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C3AC" w14:textId="77777777" w:rsidR="00F51C20" w:rsidRPr="00037905" w:rsidRDefault="00F51C20" w:rsidP="00037905">
      <w:pPr>
        <w:widowControl w:val="0"/>
        <w:tabs>
          <w:tab w:val="clear" w:pos="552"/>
        </w:tabs>
        <w:autoSpaceDE w:val="0"/>
        <w:autoSpaceDN w:val="0"/>
        <w:adjustRightInd w:val="0"/>
        <w:spacing w:before="0" w:line="240" w:lineRule="auto"/>
        <w:jc w:val="center"/>
        <w:rPr>
          <w:b/>
          <w:color w:val="548DD4" w:themeColor="text2" w:themeTint="99"/>
          <w:sz w:val="32"/>
          <w:szCs w:val="27"/>
          <w:lang w:eastAsia="es-ES"/>
        </w:rPr>
      </w:pPr>
      <w:r w:rsidRPr="00037905">
        <w:rPr>
          <w:b/>
          <w:color w:val="548DD4" w:themeColor="text2" w:themeTint="99"/>
          <w:sz w:val="32"/>
          <w:szCs w:val="27"/>
          <w:lang w:eastAsia="es-ES"/>
        </w:rPr>
        <w:t>DATOS DE LA SOLICITUD</w:t>
      </w:r>
    </w:p>
    <w:p w14:paraId="3845258D" w14:textId="01AB18CC" w:rsidR="00F51C20" w:rsidRDefault="00F51C20" w:rsidP="00784E66">
      <w:pPr>
        <w:rPr>
          <w:lang w:val="es-ES_tradnl"/>
        </w:rPr>
      </w:pPr>
    </w:p>
    <w:p w14:paraId="1BE2FFFC" w14:textId="77777777" w:rsidR="00A8530C" w:rsidRPr="00507459" w:rsidRDefault="00A8530C" w:rsidP="00784E66">
      <w:pPr>
        <w:rPr>
          <w:lang w:val="es-ES_tradnl"/>
        </w:rPr>
      </w:pPr>
    </w:p>
    <w:p w14:paraId="518D0EF8" w14:textId="1FF259C5" w:rsidR="00E853EB" w:rsidRDefault="00311BAC">
      <w:pPr>
        <w:jc w:val="left"/>
        <w:rPr>
          <w:b/>
        </w:rPr>
      </w:pPr>
      <w:r>
        <w:rPr>
          <w:b/>
        </w:rPr>
        <w:t>Datos del Solicitante</w:t>
      </w:r>
    </w:p>
    <w:p w14:paraId="6A85F21E" w14:textId="2FA65DB7" w:rsidR="00311BAC" w:rsidRDefault="00311BAC">
      <w:pPr>
        <w:jc w:val="left"/>
        <w:rPr>
          <w:b/>
        </w:rPr>
      </w:pPr>
    </w:p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739"/>
        <w:gridCol w:w="1818"/>
        <w:gridCol w:w="2834"/>
      </w:tblGrid>
      <w:tr w:rsidR="00892F9A" w14:paraId="341B275E" w14:textId="77777777" w:rsidTr="007C04B7">
        <w:trPr>
          <w:trHeight w:val="567"/>
        </w:trPr>
        <w:tc>
          <w:tcPr>
            <w:tcW w:w="1951" w:type="dxa"/>
            <w:vAlign w:val="center"/>
          </w:tcPr>
          <w:p w14:paraId="62E92C9B" w14:textId="3559A18E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2825" w:type="dxa"/>
            <w:vAlign w:val="center"/>
          </w:tcPr>
          <w:p w14:paraId="26611432" w14:textId="77777777" w:rsidR="00892F9A" w:rsidRDefault="00892F9A" w:rsidP="00892F9A">
            <w:pPr>
              <w:jc w:val="left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14:paraId="75508C7D" w14:textId="07D8AD81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923" w:type="dxa"/>
            <w:vAlign w:val="center"/>
          </w:tcPr>
          <w:p w14:paraId="2E2A9ECF" w14:textId="77777777" w:rsidR="00892F9A" w:rsidRDefault="00892F9A" w:rsidP="00892F9A">
            <w:pPr>
              <w:jc w:val="left"/>
              <w:rPr>
                <w:b/>
              </w:rPr>
            </w:pPr>
          </w:p>
        </w:tc>
      </w:tr>
      <w:tr w:rsidR="00892F9A" w14:paraId="19EAC3EE" w14:textId="77777777" w:rsidTr="007C04B7">
        <w:trPr>
          <w:trHeight w:val="567"/>
        </w:trPr>
        <w:tc>
          <w:tcPr>
            <w:tcW w:w="1951" w:type="dxa"/>
            <w:vAlign w:val="center"/>
          </w:tcPr>
          <w:p w14:paraId="10C21585" w14:textId="02CAEEC4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DNI/Pasaporte</w:t>
            </w:r>
          </w:p>
        </w:tc>
        <w:tc>
          <w:tcPr>
            <w:tcW w:w="2825" w:type="dxa"/>
            <w:vAlign w:val="center"/>
          </w:tcPr>
          <w:p w14:paraId="00C05707" w14:textId="77777777" w:rsidR="00892F9A" w:rsidRDefault="00892F9A" w:rsidP="00892F9A">
            <w:pPr>
              <w:jc w:val="left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14:paraId="6DD7547F" w14:textId="2AFDE463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Fecha nacimiento</w:t>
            </w:r>
          </w:p>
        </w:tc>
        <w:tc>
          <w:tcPr>
            <w:tcW w:w="2923" w:type="dxa"/>
            <w:vAlign w:val="center"/>
          </w:tcPr>
          <w:p w14:paraId="78D18BBD" w14:textId="77777777" w:rsidR="00892F9A" w:rsidRDefault="00892F9A" w:rsidP="00892F9A">
            <w:pPr>
              <w:jc w:val="left"/>
              <w:rPr>
                <w:b/>
              </w:rPr>
            </w:pPr>
          </w:p>
        </w:tc>
      </w:tr>
      <w:tr w:rsidR="00892F9A" w14:paraId="7B68C55F" w14:textId="77777777" w:rsidTr="007C04B7">
        <w:trPr>
          <w:trHeight w:val="567"/>
        </w:trPr>
        <w:tc>
          <w:tcPr>
            <w:tcW w:w="1951" w:type="dxa"/>
            <w:vAlign w:val="center"/>
          </w:tcPr>
          <w:p w14:paraId="5E6B3516" w14:textId="0C516BFD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2825" w:type="dxa"/>
            <w:vAlign w:val="center"/>
          </w:tcPr>
          <w:p w14:paraId="51E06C9A" w14:textId="77777777" w:rsidR="00892F9A" w:rsidRDefault="00892F9A" w:rsidP="00892F9A">
            <w:pPr>
              <w:jc w:val="left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14:paraId="29B32118" w14:textId="128E69DB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Código Postal</w:t>
            </w:r>
          </w:p>
        </w:tc>
        <w:tc>
          <w:tcPr>
            <w:tcW w:w="2923" w:type="dxa"/>
            <w:vAlign w:val="center"/>
          </w:tcPr>
          <w:p w14:paraId="580964B1" w14:textId="77777777" w:rsidR="00892F9A" w:rsidRDefault="00892F9A" w:rsidP="00892F9A">
            <w:pPr>
              <w:jc w:val="left"/>
              <w:rPr>
                <w:b/>
              </w:rPr>
            </w:pPr>
          </w:p>
        </w:tc>
      </w:tr>
      <w:tr w:rsidR="00892F9A" w14:paraId="1033B0B5" w14:textId="77777777" w:rsidTr="007C04B7">
        <w:trPr>
          <w:trHeight w:val="567"/>
        </w:trPr>
        <w:tc>
          <w:tcPr>
            <w:tcW w:w="1951" w:type="dxa"/>
            <w:vAlign w:val="center"/>
          </w:tcPr>
          <w:p w14:paraId="7D68BD00" w14:textId="6DE9197B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2825" w:type="dxa"/>
            <w:vAlign w:val="center"/>
          </w:tcPr>
          <w:p w14:paraId="3627B3FE" w14:textId="77777777" w:rsidR="00892F9A" w:rsidRDefault="00892F9A" w:rsidP="00892F9A">
            <w:pPr>
              <w:jc w:val="left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14:paraId="2C30EF04" w14:textId="6AC3BB2C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923" w:type="dxa"/>
            <w:vAlign w:val="center"/>
          </w:tcPr>
          <w:p w14:paraId="6C4E3AD3" w14:textId="77777777" w:rsidR="00892F9A" w:rsidRDefault="00892F9A" w:rsidP="00892F9A">
            <w:pPr>
              <w:jc w:val="left"/>
              <w:rPr>
                <w:b/>
              </w:rPr>
            </w:pPr>
          </w:p>
        </w:tc>
      </w:tr>
      <w:tr w:rsidR="00892F9A" w14:paraId="18C5D576" w14:textId="77777777" w:rsidTr="007C04B7">
        <w:trPr>
          <w:trHeight w:val="567"/>
        </w:trPr>
        <w:tc>
          <w:tcPr>
            <w:tcW w:w="1951" w:type="dxa"/>
            <w:vAlign w:val="center"/>
          </w:tcPr>
          <w:p w14:paraId="2A0ED391" w14:textId="4D57316F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Nacionalidad</w:t>
            </w:r>
          </w:p>
        </w:tc>
        <w:tc>
          <w:tcPr>
            <w:tcW w:w="2825" w:type="dxa"/>
            <w:vAlign w:val="center"/>
          </w:tcPr>
          <w:p w14:paraId="15D723EA" w14:textId="77777777" w:rsidR="00892F9A" w:rsidRDefault="00892F9A" w:rsidP="00892F9A">
            <w:pPr>
              <w:jc w:val="left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14:paraId="7989915C" w14:textId="3A489785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Móvil</w:t>
            </w:r>
          </w:p>
        </w:tc>
        <w:tc>
          <w:tcPr>
            <w:tcW w:w="2923" w:type="dxa"/>
            <w:vAlign w:val="center"/>
          </w:tcPr>
          <w:p w14:paraId="2D9A6FF5" w14:textId="77777777" w:rsidR="00892F9A" w:rsidRDefault="00892F9A" w:rsidP="00892F9A">
            <w:pPr>
              <w:jc w:val="left"/>
              <w:rPr>
                <w:b/>
              </w:rPr>
            </w:pPr>
          </w:p>
        </w:tc>
      </w:tr>
      <w:tr w:rsidR="00892F9A" w14:paraId="7646BFD3" w14:textId="77777777" w:rsidTr="007C04B7">
        <w:trPr>
          <w:trHeight w:val="567"/>
        </w:trPr>
        <w:tc>
          <w:tcPr>
            <w:tcW w:w="1951" w:type="dxa"/>
            <w:vAlign w:val="center"/>
          </w:tcPr>
          <w:p w14:paraId="789ABFF8" w14:textId="6838F0B8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2825" w:type="dxa"/>
            <w:vAlign w:val="center"/>
          </w:tcPr>
          <w:p w14:paraId="63C37E75" w14:textId="77777777" w:rsidR="00892F9A" w:rsidRDefault="00892F9A" w:rsidP="00892F9A">
            <w:pPr>
              <w:jc w:val="left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14:paraId="5DD747F6" w14:textId="1417CAAB" w:rsidR="00892F9A" w:rsidRDefault="00DD67C0" w:rsidP="00892F9A">
            <w:pPr>
              <w:jc w:val="left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923" w:type="dxa"/>
            <w:vAlign w:val="center"/>
          </w:tcPr>
          <w:p w14:paraId="26F09311" w14:textId="77777777" w:rsidR="00892F9A" w:rsidRDefault="00892F9A" w:rsidP="00892F9A">
            <w:pPr>
              <w:jc w:val="left"/>
              <w:rPr>
                <w:b/>
              </w:rPr>
            </w:pPr>
          </w:p>
        </w:tc>
      </w:tr>
      <w:tr w:rsidR="00892F9A" w14:paraId="78795294" w14:textId="77777777" w:rsidTr="007C04B7">
        <w:trPr>
          <w:trHeight w:val="567"/>
        </w:trPr>
        <w:tc>
          <w:tcPr>
            <w:tcW w:w="1951" w:type="dxa"/>
            <w:vAlign w:val="center"/>
          </w:tcPr>
          <w:p w14:paraId="1339FAE4" w14:textId="51307319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Centro de trabajo</w:t>
            </w:r>
          </w:p>
        </w:tc>
        <w:tc>
          <w:tcPr>
            <w:tcW w:w="2825" w:type="dxa"/>
            <w:vAlign w:val="center"/>
          </w:tcPr>
          <w:p w14:paraId="325AAC69" w14:textId="77777777" w:rsidR="00892F9A" w:rsidRDefault="00892F9A" w:rsidP="00892F9A">
            <w:pPr>
              <w:jc w:val="left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14:paraId="5B94F8BB" w14:textId="687E94FF" w:rsidR="00892F9A" w:rsidRDefault="00DD67C0" w:rsidP="00892F9A">
            <w:pPr>
              <w:jc w:val="left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2923" w:type="dxa"/>
            <w:vAlign w:val="center"/>
          </w:tcPr>
          <w:p w14:paraId="7D170DCC" w14:textId="77777777" w:rsidR="00892F9A" w:rsidRDefault="00892F9A" w:rsidP="00892F9A">
            <w:pPr>
              <w:jc w:val="left"/>
              <w:rPr>
                <w:b/>
              </w:rPr>
            </w:pPr>
          </w:p>
        </w:tc>
      </w:tr>
      <w:tr w:rsidR="00892F9A" w14:paraId="6B612F30" w14:textId="77777777" w:rsidTr="007C04B7">
        <w:trPr>
          <w:trHeight w:val="567"/>
        </w:trPr>
        <w:tc>
          <w:tcPr>
            <w:tcW w:w="1951" w:type="dxa"/>
            <w:vAlign w:val="center"/>
          </w:tcPr>
          <w:p w14:paraId="6161E130" w14:textId="292265B3" w:rsidR="00892F9A" w:rsidRDefault="00892F9A" w:rsidP="00892F9A">
            <w:pPr>
              <w:jc w:val="left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2825" w:type="dxa"/>
            <w:vAlign w:val="center"/>
          </w:tcPr>
          <w:p w14:paraId="0308DE29" w14:textId="77777777" w:rsidR="00892F9A" w:rsidRDefault="00892F9A" w:rsidP="00892F9A">
            <w:pPr>
              <w:jc w:val="left"/>
              <w:rPr>
                <w:b/>
              </w:rPr>
            </w:pPr>
          </w:p>
        </w:tc>
        <w:tc>
          <w:tcPr>
            <w:tcW w:w="1853" w:type="dxa"/>
            <w:vAlign w:val="center"/>
          </w:tcPr>
          <w:p w14:paraId="063F77B5" w14:textId="77777777" w:rsidR="00892F9A" w:rsidRDefault="00892F9A" w:rsidP="00892F9A">
            <w:pPr>
              <w:jc w:val="left"/>
              <w:rPr>
                <w:b/>
              </w:rPr>
            </w:pPr>
          </w:p>
        </w:tc>
        <w:tc>
          <w:tcPr>
            <w:tcW w:w="2923" w:type="dxa"/>
            <w:vAlign w:val="center"/>
          </w:tcPr>
          <w:p w14:paraId="4BDFFFB2" w14:textId="77777777" w:rsidR="00892F9A" w:rsidRDefault="00892F9A" w:rsidP="00892F9A">
            <w:pPr>
              <w:jc w:val="left"/>
              <w:rPr>
                <w:b/>
              </w:rPr>
            </w:pPr>
          </w:p>
        </w:tc>
      </w:tr>
    </w:tbl>
    <w:p w14:paraId="1C65EFC7" w14:textId="0DAC64E9" w:rsidR="00311BAC" w:rsidRDefault="00311BAC">
      <w:pPr>
        <w:jc w:val="left"/>
        <w:rPr>
          <w:b/>
        </w:rPr>
      </w:pPr>
    </w:p>
    <w:p w14:paraId="3C8EA04C" w14:textId="4EF96724" w:rsidR="00311BAC" w:rsidRDefault="00DD67C0">
      <w:pPr>
        <w:jc w:val="left"/>
        <w:rPr>
          <w:b/>
        </w:rPr>
      </w:pPr>
      <w:r>
        <w:rPr>
          <w:b/>
        </w:rPr>
        <w:t>Marque una de las dos opciones:</w:t>
      </w:r>
    </w:p>
    <w:p w14:paraId="50F6A891" w14:textId="77777777" w:rsidR="00DD67C0" w:rsidRDefault="00DD67C0">
      <w:pPr>
        <w:jc w:val="left"/>
        <w:rPr>
          <w:b/>
        </w:rPr>
      </w:pPr>
    </w:p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743"/>
        <w:gridCol w:w="2366"/>
        <w:gridCol w:w="2289"/>
      </w:tblGrid>
      <w:tr w:rsidR="00DD67C0" w14:paraId="111FB12B" w14:textId="77777777" w:rsidTr="00DD67C0">
        <w:trPr>
          <w:trHeight w:val="567"/>
        </w:trPr>
        <w:tc>
          <w:tcPr>
            <w:tcW w:w="1951" w:type="dxa"/>
            <w:vAlign w:val="center"/>
          </w:tcPr>
          <w:p w14:paraId="25383B06" w14:textId="6F2AA79E" w:rsidR="00DD67C0" w:rsidRDefault="00DD67C0" w:rsidP="00C5367B">
            <w:pPr>
              <w:jc w:val="left"/>
              <w:rPr>
                <w:b/>
              </w:rPr>
            </w:pPr>
            <w:r>
              <w:rPr>
                <w:b/>
              </w:rPr>
              <w:t>Jefe de Servicio</w:t>
            </w:r>
          </w:p>
        </w:tc>
        <w:tc>
          <w:tcPr>
            <w:tcW w:w="2825" w:type="dxa"/>
            <w:vAlign w:val="center"/>
          </w:tcPr>
          <w:p w14:paraId="793D0C8C" w14:textId="1634596D" w:rsidR="00DD67C0" w:rsidRDefault="00DD67C0" w:rsidP="00C5367B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5754EE" wp14:editId="21A80F2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13970</wp:posOffset>
                      </wp:positionV>
                      <wp:extent cx="247650" cy="238125"/>
                      <wp:effectExtent l="0" t="0" r="19050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ABB13C" w14:textId="77777777" w:rsidR="00DD67C0" w:rsidRDefault="00DD6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754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4.95pt;margin-top:1.1pt;width:19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" fillcolor="white [3201]" strokeweight=".5pt">
                      <v:textbox>
                        <w:txbxContent>
                          <w:p w14:paraId="29ABB13C" w14:textId="77777777" w:rsidR="00DD67C0" w:rsidRDefault="00DD67C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0" w:type="dxa"/>
            <w:vAlign w:val="center"/>
          </w:tcPr>
          <w:p w14:paraId="36175FFB" w14:textId="4548FB97" w:rsidR="00DD67C0" w:rsidRDefault="00DD67C0" w:rsidP="00C5367B">
            <w:pPr>
              <w:jc w:val="left"/>
              <w:rPr>
                <w:b/>
              </w:rPr>
            </w:pPr>
            <w:r>
              <w:rPr>
                <w:b/>
              </w:rPr>
              <w:t>Residente de último año</w:t>
            </w:r>
          </w:p>
        </w:tc>
        <w:tc>
          <w:tcPr>
            <w:tcW w:w="2356" w:type="dxa"/>
            <w:vAlign w:val="center"/>
          </w:tcPr>
          <w:p w14:paraId="39C9E33F" w14:textId="35096C75" w:rsidR="00DD67C0" w:rsidRDefault="00DD67C0" w:rsidP="00C5367B">
            <w:pPr>
              <w:jc w:val="lef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9281DF" wp14:editId="61E951F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41910</wp:posOffset>
                      </wp:positionV>
                      <wp:extent cx="247650" cy="238125"/>
                      <wp:effectExtent l="0" t="0" r="19050" b="285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BDB481" w14:textId="77777777" w:rsidR="00DD67C0" w:rsidRDefault="00DD67C0" w:rsidP="00DD6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281DF" id="Cuadro de texto 3" o:spid="_x0000_s1027" type="#_x0000_t202" style="position:absolute;margin-left:1.35pt;margin-top:3.3pt;width:19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" fillcolor="white [3201]" strokeweight=".5pt">
                      <v:textbox>
                        <w:txbxContent>
                          <w:p w14:paraId="56BDB481" w14:textId="77777777" w:rsidR="00DD67C0" w:rsidRDefault="00DD67C0" w:rsidP="00DD67C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16CE4C" w14:textId="2CF2B36C" w:rsidR="004D743C" w:rsidRDefault="004D743C">
      <w:pPr>
        <w:jc w:val="left"/>
      </w:pPr>
    </w:p>
    <w:p w14:paraId="75DA0D5F" w14:textId="77777777" w:rsidR="004D743C" w:rsidRDefault="004D743C">
      <w:pPr>
        <w:jc w:val="left"/>
      </w:pPr>
    </w:p>
    <w:tbl>
      <w:tblPr>
        <w:tblW w:w="9671" w:type="dxa"/>
        <w:tblInd w:w="1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1"/>
      </w:tblGrid>
      <w:tr w:rsidR="00B9584B" w:rsidRPr="00507459" w14:paraId="09BE9C8B" w14:textId="77777777" w:rsidTr="004D743C">
        <w:trPr>
          <w:cantSplit/>
          <w:trHeight w:hRule="exact" w:val="3665"/>
        </w:trPr>
        <w:tc>
          <w:tcPr>
            <w:tcW w:w="9671" w:type="dxa"/>
            <w:noWrap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1D0EF578" w14:textId="4ADFEFEF" w:rsidR="00E853EB" w:rsidRPr="008D1137" w:rsidRDefault="004D743C" w:rsidP="00311BAC">
            <w:pPr>
              <w:pStyle w:val="Body"/>
              <w:jc w:val="center"/>
            </w:pPr>
            <w:r>
              <w:rPr>
                <w:b/>
              </w:rPr>
              <w:t>F</w:t>
            </w:r>
            <w:r w:rsidR="008D1137" w:rsidRPr="00E853EB">
              <w:rPr>
                <w:b/>
              </w:rPr>
              <w:t>ECHA</w:t>
            </w:r>
            <w:r w:rsidR="008D1137">
              <w:t>,</w:t>
            </w:r>
          </w:p>
          <w:p w14:paraId="4A4B87E9" w14:textId="4B2FD6E5" w:rsidR="00F8705D" w:rsidRDefault="00F8705D" w:rsidP="00F8705D">
            <w:pPr>
              <w:pStyle w:val="Body"/>
              <w:jc w:val="left"/>
            </w:pPr>
          </w:p>
          <w:p w14:paraId="4EA9DA33" w14:textId="373DAED5" w:rsidR="00F8705D" w:rsidRDefault="00F8705D" w:rsidP="00F8705D">
            <w:pPr>
              <w:pStyle w:val="Body"/>
              <w:jc w:val="left"/>
            </w:pPr>
          </w:p>
          <w:p w14:paraId="6524A739" w14:textId="4720C020" w:rsidR="00F8705D" w:rsidRDefault="00F8705D" w:rsidP="00F8705D">
            <w:pPr>
              <w:pStyle w:val="Body"/>
              <w:jc w:val="left"/>
            </w:pPr>
          </w:p>
          <w:p w14:paraId="4A302799" w14:textId="2B41C6CA" w:rsidR="00F8705D" w:rsidRDefault="00F8705D" w:rsidP="00311BAC">
            <w:pPr>
              <w:pStyle w:val="Body"/>
              <w:jc w:val="center"/>
            </w:pPr>
            <w:r w:rsidRPr="00F8705D">
              <w:rPr>
                <w:noProof/>
              </w:rPr>
              <mc:AlternateContent>
                <mc:Choice Requires="wps">
                  <w:drawing>
                    <wp:inline distT="0" distB="0" distL="0" distR="0" wp14:anchorId="54555106" wp14:editId="68122B85">
                      <wp:extent cx="2049145" cy="593725"/>
                      <wp:effectExtent l="0" t="0" r="33655" b="15875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145" cy="593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316C10" w14:textId="77777777" w:rsidR="00F8705D" w:rsidRDefault="00F8705D" w:rsidP="00311B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555106" id="Rectángulo 2" o:spid="_x0000_s1028" style="width:161.35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" fillcolor="white [3212]" strokecolor="black [3213]">
                      <v:textbox>
                        <w:txbxContent>
                          <w:p w14:paraId="1B316C10" w14:textId="77777777" w:rsidR="00F8705D" w:rsidRDefault="00F8705D" w:rsidP="00311BAC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FAF7480" w14:textId="5D70A170" w:rsidR="00E853EB" w:rsidRDefault="00E853EB" w:rsidP="00E853EB">
            <w:pPr>
              <w:pStyle w:val="Body"/>
              <w:spacing w:before="0" w:line="240" w:lineRule="auto"/>
              <w:ind w:left="170"/>
              <w:jc w:val="center"/>
            </w:pPr>
          </w:p>
          <w:p w14:paraId="44EE2C6A" w14:textId="002AB97A" w:rsidR="00311BAC" w:rsidRDefault="00311BAC" w:rsidP="00E853EB">
            <w:pPr>
              <w:pStyle w:val="Body"/>
              <w:spacing w:before="0" w:line="240" w:lineRule="auto"/>
              <w:ind w:left="170"/>
              <w:jc w:val="center"/>
            </w:pPr>
          </w:p>
          <w:p w14:paraId="021A1E11" w14:textId="77777777" w:rsidR="00311BAC" w:rsidRDefault="00311BAC" w:rsidP="00E853EB">
            <w:pPr>
              <w:pStyle w:val="Body"/>
              <w:spacing w:before="0" w:line="240" w:lineRule="auto"/>
              <w:ind w:left="170"/>
              <w:jc w:val="center"/>
            </w:pPr>
          </w:p>
          <w:p w14:paraId="31212D8F" w14:textId="77777777" w:rsidR="00311BAC" w:rsidRDefault="00311BAC" w:rsidP="008D1137">
            <w:pPr>
              <w:pStyle w:val="Body"/>
              <w:spacing w:before="0" w:line="240" w:lineRule="auto"/>
              <w:ind w:left="170"/>
              <w:jc w:val="left"/>
              <w:rPr>
                <w:rFonts w:asciiTheme="majorHAnsi" w:hAnsiTheme="majorHAnsi"/>
                <w:color w:val="A6A6A6" w:themeColor="background1" w:themeShade="A6"/>
                <w:lang w:val="es-ES_tradnl"/>
              </w:rPr>
            </w:pPr>
          </w:p>
          <w:p w14:paraId="07BD321F" w14:textId="4A7EE742" w:rsidR="00311BAC" w:rsidRDefault="008D1137" w:rsidP="00311BAC">
            <w:pPr>
              <w:pStyle w:val="Body"/>
              <w:spacing w:before="0" w:line="240" w:lineRule="auto"/>
              <w:ind w:left="170"/>
              <w:jc w:val="center"/>
              <w:rPr>
                <w:b/>
                <w:lang w:val="es-ES_tradnl"/>
              </w:rPr>
            </w:pPr>
            <w:r w:rsidRPr="00F605ED">
              <w:rPr>
                <w:rFonts w:asciiTheme="majorHAnsi" w:hAnsiTheme="majorHAnsi"/>
                <w:color w:val="A6A6A6" w:themeColor="background1" w:themeShade="A6"/>
                <w:lang w:val="es-ES_tradnl"/>
              </w:rPr>
              <w:t xml:space="preserve">Firma </w:t>
            </w:r>
          </w:p>
          <w:p w14:paraId="5418DC20" w14:textId="66753539" w:rsidR="00B9584B" w:rsidRPr="00F605ED" w:rsidRDefault="00F8705D" w:rsidP="00311BAC">
            <w:pPr>
              <w:pStyle w:val="Body"/>
              <w:ind w:left="0"/>
              <w:jc w:val="center"/>
              <w:rPr>
                <w:b/>
                <w:lang w:val="es-ES_tradnl"/>
              </w:rPr>
            </w:pPr>
            <w:r w:rsidRPr="00F605ED">
              <w:rPr>
                <w:b/>
                <w:lang w:val="es-ES_tradnl"/>
              </w:rPr>
              <w:t xml:space="preserve">EL </w:t>
            </w:r>
            <w:r w:rsidR="00311BAC">
              <w:rPr>
                <w:b/>
                <w:lang w:val="es-ES_tradnl"/>
              </w:rPr>
              <w:t>SOLICITANTE</w:t>
            </w:r>
          </w:p>
          <w:p w14:paraId="78C71A56" w14:textId="7E3E1B3E" w:rsidR="00F8705D" w:rsidRDefault="00F8705D" w:rsidP="00311BAC">
            <w:pPr>
              <w:widowControl w:val="0"/>
              <w:tabs>
                <w:tab w:val="clear" w:pos="552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lang w:val="es-ES_tradnl"/>
              </w:rPr>
            </w:pPr>
            <w:r w:rsidRPr="00F605ED">
              <w:rPr>
                <w:b/>
                <w:lang w:val="es-ES_tradnl"/>
              </w:rPr>
              <w:t>Firmado</w:t>
            </w:r>
            <w:r w:rsidRPr="00F605ED">
              <w:rPr>
                <w:lang w:val="es-ES_tradnl"/>
              </w:rPr>
              <w:t>:</w:t>
            </w:r>
          </w:p>
          <w:p w14:paraId="0AB9820B" w14:textId="04EFCAA7" w:rsidR="00B9584B" w:rsidRPr="00F8705D" w:rsidRDefault="00F8705D" w:rsidP="00311BAC">
            <w:pPr>
              <w:widowControl w:val="0"/>
              <w:tabs>
                <w:tab w:val="clear" w:pos="552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b/>
                <w:lang w:val="es-ES_tradnl" w:eastAsia="es-ES"/>
              </w:rPr>
            </w:pPr>
            <w:r>
              <w:rPr>
                <w:b/>
                <w:lang w:val="es-ES_tradnl"/>
              </w:rPr>
              <w:t>Nombre y apellido</w:t>
            </w:r>
            <w:r w:rsidR="008D1137">
              <w:rPr>
                <w:b/>
                <w:lang w:val="es-ES_tradnl"/>
              </w:rPr>
              <w:t>s</w:t>
            </w:r>
            <w:r>
              <w:rPr>
                <w:b/>
                <w:lang w:val="es-ES_tradnl"/>
              </w:rPr>
              <w:t xml:space="preserve"> del </w:t>
            </w:r>
            <w:r w:rsidR="00311BAC">
              <w:rPr>
                <w:b/>
                <w:lang w:val="es-ES_tradnl"/>
              </w:rPr>
              <w:t>Solicitante</w:t>
            </w:r>
          </w:p>
        </w:tc>
      </w:tr>
    </w:tbl>
    <w:p w14:paraId="5E9AE888" w14:textId="77777777" w:rsidR="00D45E1A" w:rsidRPr="00507459" w:rsidRDefault="00D45E1A" w:rsidP="004D743C">
      <w:pPr>
        <w:rPr>
          <w:lang w:val="es-ES_tradnl"/>
        </w:rPr>
      </w:pPr>
    </w:p>
    <w:sectPr w:rsidR="00D45E1A" w:rsidRPr="00507459" w:rsidSect="004739D4">
      <w:headerReference w:type="default" r:id="rId8"/>
      <w:pgSz w:w="11906" w:h="16838" w:code="9"/>
      <w:pgMar w:top="539" w:right="1247" w:bottom="568" w:left="1247" w:header="540" w:footer="3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3D5A" w14:textId="77777777" w:rsidR="00C9130A" w:rsidRDefault="00C9130A" w:rsidP="00784E66">
      <w:r>
        <w:separator/>
      </w:r>
    </w:p>
  </w:endnote>
  <w:endnote w:type="continuationSeparator" w:id="0">
    <w:p w14:paraId="3E034273" w14:textId="77777777" w:rsidR="00C9130A" w:rsidRDefault="00C9130A" w:rsidP="0078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E44B" w14:textId="77777777" w:rsidR="00C9130A" w:rsidRDefault="00C9130A" w:rsidP="00784E66">
      <w:r>
        <w:separator/>
      </w:r>
    </w:p>
  </w:footnote>
  <w:footnote w:type="continuationSeparator" w:id="0">
    <w:p w14:paraId="7373A926" w14:textId="77777777" w:rsidR="00C9130A" w:rsidRDefault="00C9130A" w:rsidP="0078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Y="517"/>
      <w:tblW w:w="0" w:type="auto"/>
      <w:tblLook w:val="04A0" w:firstRow="1" w:lastRow="0" w:firstColumn="1" w:lastColumn="0" w:noHBand="0" w:noVBand="1"/>
    </w:tblPr>
    <w:tblGrid>
      <w:gridCol w:w="9074"/>
    </w:tblGrid>
    <w:tr w:rsidR="007C04B7" w14:paraId="37E56906" w14:textId="77777777" w:rsidTr="00AF227B">
      <w:trPr>
        <w:trHeight w:val="1133"/>
      </w:trPr>
      <w:tc>
        <w:tcPr>
          <w:tcW w:w="9074" w:type="dxa"/>
          <w:tcBorders>
            <w:top w:val="nil"/>
            <w:left w:val="nil"/>
            <w:bottom w:val="nil"/>
            <w:right w:val="nil"/>
          </w:tcBorders>
          <w:shd w:val="clear" w:color="auto" w:fill="E5DFEC" w:themeFill="accent4" w:themeFillTint="33"/>
          <w:vAlign w:val="center"/>
        </w:tcPr>
        <w:p w14:paraId="15797224" w14:textId="77777777" w:rsidR="007C04B7" w:rsidRDefault="007C04B7" w:rsidP="007C04B7">
          <w:pPr>
            <w:pStyle w:val="Ttulo"/>
            <w:pBdr>
              <w:bottom w:val="none" w:sz="0" w:space="0" w:color="auto"/>
            </w:pBdr>
            <w:jc w:val="center"/>
            <w:rPr>
              <w:b/>
              <w:sz w:val="36"/>
              <w:szCs w:val="36"/>
            </w:rPr>
          </w:pPr>
          <w:r w:rsidRPr="00B43602">
            <w:rPr>
              <w:b/>
              <w:sz w:val="36"/>
              <w:szCs w:val="36"/>
            </w:rPr>
            <w:t>Becas</w:t>
          </w:r>
          <w:r w:rsidRPr="00B43602">
            <w:rPr>
              <w:b/>
              <w:spacing w:val="-2"/>
              <w:sz w:val="36"/>
              <w:szCs w:val="36"/>
            </w:rPr>
            <w:t xml:space="preserve"> </w:t>
          </w:r>
          <w:r w:rsidRPr="00B43602">
            <w:rPr>
              <w:b/>
              <w:sz w:val="36"/>
              <w:szCs w:val="36"/>
            </w:rPr>
            <w:t>de Asistencia a</w:t>
          </w:r>
          <w:r>
            <w:rPr>
              <w:b/>
              <w:sz w:val="36"/>
              <w:szCs w:val="36"/>
            </w:rPr>
            <w:t>l</w:t>
          </w:r>
          <w:r w:rsidRPr="00B43602">
            <w:rPr>
              <w:b/>
              <w:sz w:val="36"/>
              <w:szCs w:val="36"/>
            </w:rPr>
            <w:t xml:space="preserve"> </w:t>
          </w:r>
        </w:p>
        <w:p w14:paraId="6F1C821A" w14:textId="77777777" w:rsidR="007C04B7" w:rsidRPr="00B43602" w:rsidRDefault="007C04B7" w:rsidP="007C04B7">
          <w:pPr>
            <w:pStyle w:val="Ttulo"/>
            <w:pBdr>
              <w:bottom w:val="none" w:sz="0" w:space="0" w:color="auto"/>
            </w:pBdr>
            <w:jc w:val="center"/>
            <w:rPr>
              <w:b/>
              <w:sz w:val="36"/>
              <w:szCs w:val="36"/>
            </w:rPr>
          </w:pPr>
          <w:r w:rsidRPr="00E73CFA">
            <w:rPr>
              <w:b/>
              <w:sz w:val="36"/>
              <w:szCs w:val="36"/>
            </w:rPr>
            <w:t>LXII</w:t>
          </w:r>
          <w:r>
            <w:rPr>
              <w:b/>
              <w:sz w:val="36"/>
              <w:szCs w:val="36"/>
            </w:rPr>
            <w:t>I</w:t>
          </w:r>
          <w:r w:rsidRPr="00E73CFA">
            <w:rPr>
              <w:b/>
              <w:sz w:val="36"/>
              <w:szCs w:val="36"/>
            </w:rPr>
            <w:t xml:space="preserve"> </w:t>
          </w:r>
          <w:r>
            <w:rPr>
              <w:b/>
              <w:sz w:val="36"/>
              <w:szCs w:val="36"/>
            </w:rPr>
            <w:t xml:space="preserve">Congreso Nacional de la </w:t>
          </w:r>
          <w:r w:rsidRPr="00E73CFA">
            <w:rPr>
              <w:b/>
              <w:sz w:val="36"/>
              <w:szCs w:val="36"/>
            </w:rPr>
            <w:t>SEHH</w:t>
          </w:r>
        </w:p>
        <w:p w14:paraId="33B81409" w14:textId="0B66E819" w:rsidR="007C04B7" w:rsidRPr="00E73CFA" w:rsidRDefault="00DD67C0" w:rsidP="007C04B7">
          <w:pPr>
            <w:pStyle w:val="Ttulo"/>
            <w:pBdr>
              <w:bottom w:val="none" w:sz="0" w:space="0" w:color="auto"/>
            </w:pBdr>
            <w:spacing w:before="120" w:after="120"/>
            <w:jc w:val="center"/>
            <w:rPr>
              <w:sz w:val="36"/>
              <w:szCs w:val="48"/>
            </w:rPr>
          </w:pPr>
          <w:r>
            <w:rPr>
              <w:b/>
              <w:sz w:val="40"/>
            </w:rPr>
            <w:t>Barcelona</w:t>
          </w:r>
          <w:r w:rsidR="007C04B7">
            <w:rPr>
              <w:b/>
              <w:sz w:val="40"/>
            </w:rPr>
            <w:t xml:space="preserve">, </w:t>
          </w:r>
          <w:r>
            <w:rPr>
              <w:b/>
              <w:sz w:val="40"/>
            </w:rPr>
            <w:t>6-8</w:t>
          </w:r>
          <w:r w:rsidR="007C04B7">
            <w:rPr>
              <w:b/>
              <w:sz w:val="40"/>
            </w:rPr>
            <w:t xml:space="preserve"> de octubre de 202</w:t>
          </w:r>
          <w:r>
            <w:rPr>
              <w:b/>
              <w:sz w:val="40"/>
            </w:rPr>
            <w:t>2</w:t>
          </w:r>
        </w:p>
      </w:tc>
    </w:tr>
  </w:tbl>
  <w:p w14:paraId="5A8B720A" w14:textId="3E38D2BB" w:rsidR="00FF6E2C" w:rsidRDefault="00FF6E2C" w:rsidP="00FF6E2C">
    <w:pPr>
      <w:pStyle w:val="Encabezado"/>
      <w:rPr>
        <w:szCs w:val="18"/>
      </w:rPr>
    </w:pPr>
  </w:p>
  <w:p w14:paraId="32A2DFF2" w14:textId="5AE27F41" w:rsidR="00FF6E2C" w:rsidRDefault="00FF6E2C" w:rsidP="00FF6E2C">
    <w:pPr>
      <w:pStyle w:val="Encabezado"/>
    </w:pPr>
  </w:p>
  <w:p w14:paraId="2D76197D" w14:textId="3762BA59" w:rsidR="00FF6E2C" w:rsidRPr="0059164E" w:rsidRDefault="00FF6E2C" w:rsidP="00FF6E2C">
    <w:pPr>
      <w:pStyle w:val="Encabezado"/>
    </w:pPr>
  </w:p>
  <w:p w14:paraId="07F554F8" w14:textId="77777777" w:rsidR="008A65DB" w:rsidRPr="0059164E" w:rsidRDefault="008A65DB" w:rsidP="00FF6E2C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181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258E7"/>
    <w:multiLevelType w:val="hybridMultilevel"/>
    <w:tmpl w:val="BF1C1F2A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34448C"/>
    <w:multiLevelType w:val="hybridMultilevel"/>
    <w:tmpl w:val="D38A0C5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4D0A17"/>
    <w:multiLevelType w:val="hybridMultilevel"/>
    <w:tmpl w:val="6B2AC252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7F7FFE"/>
    <w:multiLevelType w:val="hybridMultilevel"/>
    <w:tmpl w:val="1B0E4664"/>
    <w:lvl w:ilvl="0" w:tplc="0C0A0005">
      <w:start w:val="1"/>
      <w:numFmt w:val="bullet"/>
      <w:lvlText w:val=""/>
      <w:lvlJc w:val="left"/>
      <w:pPr>
        <w:tabs>
          <w:tab w:val="num" w:pos="892"/>
        </w:tabs>
        <w:ind w:left="8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</w:abstractNum>
  <w:abstractNum w:abstractNumId="5" w15:restartNumberingAfterBreak="0">
    <w:nsid w:val="24405265"/>
    <w:multiLevelType w:val="hybridMultilevel"/>
    <w:tmpl w:val="9EF21BA4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05A1C6D"/>
    <w:multiLevelType w:val="hybridMultilevel"/>
    <w:tmpl w:val="599E65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61386FF1"/>
    <w:multiLevelType w:val="hybridMultilevel"/>
    <w:tmpl w:val="6AD8768C"/>
    <w:lvl w:ilvl="0" w:tplc="09DCBF6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5D0C1910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BCA5A2D"/>
    <w:multiLevelType w:val="hybridMultilevel"/>
    <w:tmpl w:val="93A485DA"/>
    <w:lvl w:ilvl="0" w:tplc="0C0A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D0A428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32"/>
      </w:pPr>
    </w:lvl>
    <w:lvl w:ilvl="2">
      <w:start w:val="1"/>
      <w:numFmt w:val="decimal"/>
      <w:lvlText w:val="%1.%2.%3."/>
      <w:lvlJc w:val="left"/>
      <w:pPr>
        <w:tabs>
          <w:tab w:val="num" w:pos="1396"/>
        </w:tabs>
        <w:ind w:left="1396" w:hanging="504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648"/>
      </w:p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792"/>
      </w:pPr>
    </w:lvl>
    <w:lvl w:ilvl="5">
      <w:start w:val="1"/>
      <w:numFmt w:val="decimal"/>
      <w:lvlText w:val="%1.%2.%3.%4.%5.%6."/>
      <w:lvlJc w:val="left"/>
      <w:pPr>
        <w:tabs>
          <w:tab w:val="num" w:pos="2908"/>
        </w:tabs>
        <w:ind w:left="29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12"/>
        </w:tabs>
        <w:ind w:left="34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6"/>
        </w:tabs>
        <w:ind w:left="39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92"/>
        </w:tabs>
        <w:ind w:left="4492" w:hanging="144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3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1A"/>
    <w:rsid w:val="00007CE4"/>
    <w:rsid w:val="00031A64"/>
    <w:rsid w:val="00037905"/>
    <w:rsid w:val="00080A00"/>
    <w:rsid w:val="000B14E8"/>
    <w:rsid w:val="000B6366"/>
    <w:rsid w:val="000C0B78"/>
    <w:rsid w:val="000D686A"/>
    <w:rsid w:val="000E3C9F"/>
    <w:rsid w:val="000F0DD0"/>
    <w:rsid w:val="000F7EFD"/>
    <w:rsid w:val="00113E8E"/>
    <w:rsid w:val="0013106A"/>
    <w:rsid w:val="00146FB6"/>
    <w:rsid w:val="00150B12"/>
    <w:rsid w:val="00154544"/>
    <w:rsid w:val="0015485F"/>
    <w:rsid w:val="00170FE5"/>
    <w:rsid w:val="00181306"/>
    <w:rsid w:val="0018385D"/>
    <w:rsid w:val="001903CD"/>
    <w:rsid w:val="001B1E14"/>
    <w:rsid w:val="001C24DA"/>
    <w:rsid w:val="001F1370"/>
    <w:rsid w:val="00201A52"/>
    <w:rsid w:val="00227A1A"/>
    <w:rsid w:val="002A1083"/>
    <w:rsid w:val="002D36B3"/>
    <w:rsid w:val="002D3702"/>
    <w:rsid w:val="00305010"/>
    <w:rsid w:val="0030701C"/>
    <w:rsid w:val="003101FD"/>
    <w:rsid w:val="00311252"/>
    <w:rsid w:val="00311BAC"/>
    <w:rsid w:val="00324ECD"/>
    <w:rsid w:val="0034767C"/>
    <w:rsid w:val="00366319"/>
    <w:rsid w:val="003A2E09"/>
    <w:rsid w:val="003A54CC"/>
    <w:rsid w:val="003C5113"/>
    <w:rsid w:val="00410F43"/>
    <w:rsid w:val="00431CB8"/>
    <w:rsid w:val="00462420"/>
    <w:rsid w:val="00466900"/>
    <w:rsid w:val="004739D4"/>
    <w:rsid w:val="00486D3A"/>
    <w:rsid w:val="00492284"/>
    <w:rsid w:val="004941F4"/>
    <w:rsid w:val="004B410C"/>
    <w:rsid w:val="004C516A"/>
    <w:rsid w:val="004C52F5"/>
    <w:rsid w:val="004D2611"/>
    <w:rsid w:val="004D743C"/>
    <w:rsid w:val="004F22E5"/>
    <w:rsid w:val="004F6AD0"/>
    <w:rsid w:val="00507459"/>
    <w:rsid w:val="00533B36"/>
    <w:rsid w:val="00544914"/>
    <w:rsid w:val="00546673"/>
    <w:rsid w:val="00556233"/>
    <w:rsid w:val="00570AE3"/>
    <w:rsid w:val="0059128A"/>
    <w:rsid w:val="0059164E"/>
    <w:rsid w:val="005A1B04"/>
    <w:rsid w:val="005E7A65"/>
    <w:rsid w:val="005F533C"/>
    <w:rsid w:val="00666A25"/>
    <w:rsid w:val="0067373F"/>
    <w:rsid w:val="00686B82"/>
    <w:rsid w:val="00687735"/>
    <w:rsid w:val="00690A77"/>
    <w:rsid w:val="00691445"/>
    <w:rsid w:val="006925F3"/>
    <w:rsid w:val="006A66BE"/>
    <w:rsid w:val="006B46BE"/>
    <w:rsid w:val="006C33C5"/>
    <w:rsid w:val="006C78F4"/>
    <w:rsid w:val="006D7BFA"/>
    <w:rsid w:val="006E5906"/>
    <w:rsid w:val="007533C7"/>
    <w:rsid w:val="00761517"/>
    <w:rsid w:val="00765E51"/>
    <w:rsid w:val="00766223"/>
    <w:rsid w:val="00777B1D"/>
    <w:rsid w:val="007837BB"/>
    <w:rsid w:val="00784E66"/>
    <w:rsid w:val="00785FF0"/>
    <w:rsid w:val="007B0A97"/>
    <w:rsid w:val="007B7240"/>
    <w:rsid w:val="007C04B7"/>
    <w:rsid w:val="007D3F8F"/>
    <w:rsid w:val="00805D6B"/>
    <w:rsid w:val="0083733A"/>
    <w:rsid w:val="00892F9A"/>
    <w:rsid w:val="008A65DB"/>
    <w:rsid w:val="008A7312"/>
    <w:rsid w:val="008D0851"/>
    <w:rsid w:val="008D1137"/>
    <w:rsid w:val="008E5A4F"/>
    <w:rsid w:val="008F20DF"/>
    <w:rsid w:val="00900A49"/>
    <w:rsid w:val="00916B2C"/>
    <w:rsid w:val="00923F7A"/>
    <w:rsid w:val="00924311"/>
    <w:rsid w:val="009247F0"/>
    <w:rsid w:val="009319D0"/>
    <w:rsid w:val="00947F48"/>
    <w:rsid w:val="00965546"/>
    <w:rsid w:val="009A07A4"/>
    <w:rsid w:val="009D241F"/>
    <w:rsid w:val="009F4F6C"/>
    <w:rsid w:val="009F7160"/>
    <w:rsid w:val="00A22958"/>
    <w:rsid w:val="00A53BA2"/>
    <w:rsid w:val="00A57455"/>
    <w:rsid w:val="00A8530C"/>
    <w:rsid w:val="00AA7B8B"/>
    <w:rsid w:val="00AB0A06"/>
    <w:rsid w:val="00AB633C"/>
    <w:rsid w:val="00AC4AFD"/>
    <w:rsid w:val="00AC70D2"/>
    <w:rsid w:val="00AE2A98"/>
    <w:rsid w:val="00AE5972"/>
    <w:rsid w:val="00AF7D97"/>
    <w:rsid w:val="00B00E3C"/>
    <w:rsid w:val="00B04235"/>
    <w:rsid w:val="00B243FD"/>
    <w:rsid w:val="00B27B9B"/>
    <w:rsid w:val="00B6348D"/>
    <w:rsid w:val="00B649E8"/>
    <w:rsid w:val="00B832B8"/>
    <w:rsid w:val="00B85E46"/>
    <w:rsid w:val="00B8773B"/>
    <w:rsid w:val="00B9584B"/>
    <w:rsid w:val="00BA38E1"/>
    <w:rsid w:val="00BB7589"/>
    <w:rsid w:val="00BC5EB4"/>
    <w:rsid w:val="00BD1545"/>
    <w:rsid w:val="00BD4AF2"/>
    <w:rsid w:val="00BE0500"/>
    <w:rsid w:val="00BE55FE"/>
    <w:rsid w:val="00BF3F7D"/>
    <w:rsid w:val="00C21849"/>
    <w:rsid w:val="00C34081"/>
    <w:rsid w:val="00C53683"/>
    <w:rsid w:val="00C80DFE"/>
    <w:rsid w:val="00C8340B"/>
    <w:rsid w:val="00C9130A"/>
    <w:rsid w:val="00C93381"/>
    <w:rsid w:val="00CF1699"/>
    <w:rsid w:val="00CF2A09"/>
    <w:rsid w:val="00CF3C31"/>
    <w:rsid w:val="00D11776"/>
    <w:rsid w:val="00D1739E"/>
    <w:rsid w:val="00D404EC"/>
    <w:rsid w:val="00D45E1A"/>
    <w:rsid w:val="00D668A1"/>
    <w:rsid w:val="00D73021"/>
    <w:rsid w:val="00D74053"/>
    <w:rsid w:val="00D77751"/>
    <w:rsid w:val="00D84B3D"/>
    <w:rsid w:val="00D867BF"/>
    <w:rsid w:val="00DA4C6C"/>
    <w:rsid w:val="00DD3A8E"/>
    <w:rsid w:val="00DD67C0"/>
    <w:rsid w:val="00DE6365"/>
    <w:rsid w:val="00E13145"/>
    <w:rsid w:val="00E273BA"/>
    <w:rsid w:val="00E3380E"/>
    <w:rsid w:val="00E33D2D"/>
    <w:rsid w:val="00E345ED"/>
    <w:rsid w:val="00E400A3"/>
    <w:rsid w:val="00E46816"/>
    <w:rsid w:val="00E47021"/>
    <w:rsid w:val="00E67733"/>
    <w:rsid w:val="00E678DD"/>
    <w:rsid w:val="00E853EB"/>
    <w:rsid w:val="00E8631E"/>
    <w:rsid w:val="00E97DC8"/>
    <w:rsid w:val="00EB3D6D"/>
    <w:rsid w:val="00EC212C"/>
    <w:rsid w:val="00EC2A81"/>
    <w:rsid w:val="00EC2CB2"/>
    <w:rsid w:val="00EC2D99"/>
    <w:rsid w:val="00ED0D12"/>
    <w:rsid w:val="00EF0636"/>
    <w:rsid w:val="00EF39AA"/>
    <w:rsid w:val="00EF55B4"/>
    <w:rsid w:val="00F21513"/>
    <w:rsid w:val="00F40B8A"/>
    <w:rsid w:val="00F477B5"/>
    <w:rsid w:val="00F51C20"/>
    <w:rsid w:val="00F55434"/>
    <w:rsid w:val="00F605ED"/>
    <w:rsid w:val="00F62D38"/>
    <w:rsid w:val="00F663AB"/>
    <w:rsid w:val="00F716B7"/>
    <w:rsid w:val="00F77CC9"/>
    <w:rsid w:val="00F8705D"/>
    <w:rsid w:val="00F901E0"/>
    <w:rsid w:val="00F97665"/>
    <w:rsid w:val="00FA182C"/>
    <w:rsid w:val="00FC0E51"/>
    <w:rsid w:val="00FC3CA6"/>
    <w:rsid w:val="00FD291D"/>
    <w:rsid w:val="00FD72D7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E4819CF"/>
  <w14:defaultImageDpi w14:val="300"/>
  <w15:docId w15:val="{D9946795-6260-47A0-BA49-F8468BC2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E66"/>
    <w:pPr>
      <w:tabs>
        <w:tab w:val="left" w:pos="552"/>
      </w:tabs>
      <w:spacing w:before="60" w:line="180" w:lineRule="exact"/>
      <w:jc w:val="both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qFormat/>
    <w:rsid w:val="0067373F"/>
    <w:pPr>
      <w:keepNext/>
      <w:spacing w:before="120" w:line="240" w:lineRule="exact"/>
      <w:ind w:left="170"/>
      <w:outlineLvl w:val="0"/>
    </w:pPr>
    <w:rPr>
      <w:b/>
      <w:bCs/>
      <w:caps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311B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Referencias"/>
    <w:link w:val="EncabezadoCar"/>
    <w:rsid w:val="007533C7"/>
    <w:pPr>
      <w:spacing w:before="120" w:line="240" w:lineRule="auto"/>
    </w:pPr>
    <w:rPr>
      <w:b/>
      <w:sz w:val="24"/>
      <w:szCs w:val="24"/>
      <w:lang w:val="es-ES"/>
    </w:rPr>
  </w:style>
  <w:style w:type="paragraph" w:styleId="Piedepgina">
    <w:name w:val="footer"/>
    <w:basedOn w:val="Normal"/>
    <w:rsid w:val="00D45E1A"/>
    <w:pPr>
      <w:tabs>
        <w:tab w:val="center" w:pos="4252"/>
        <w:tab w:val="right" w:pos="8504"/>
      </w:tabs>
      <w:spacing w:line="240" w:lineRule="exact"/>
    </w:pPr>
    <w:rPr>
      <w:lang w:eastAsia="es-ES"/>
    </w:rPr>
  </w:style>
  <w:style w:type="paragraph" w:customStyle="1" w:styleId="Cuerpo">
    <w:name w:val="Cuerpo"/>
    <w:basedOn w:val="Referencias"/>
    <w:link w:val="CuerpoCar"/>
    <w:rsid w:val="00B04235"/>
    <w:pPr>
      <w:tabs>
        <w:tab w:val="clear" w:pos="567"/>
        <w:tab w:val="left" w:pos="563"/>
      </w:tabs>
      <w:ind w:left="172" w:firstLine="0"/>
    </w:pPr>
    <w:rPr>
      <w:lang w:val="es-ES"/>
    </w:rPr>
  </w:style>
  <w:style w:type="paragraph" w:customStyle="1" w:styleId="Referencias">
    <w:name w:val="Referencias"/>
    <w:basedOn w:val="Normal"/>
    <w:link w:val="ReferenciasCar"/>
    <w:rsid w:val="00D45E1A"/>
    <w:pPr>
      <w:tabs>
        <w:tab w:val="clear" w:pos="552"/>
        <w:tab w:val="right" w:pos="567"/>
      </w:tabs>
      <w:spacing w:line="240" w:lineRule="exact"/>
      <w:ind w:left="709" w:right="176" w:hanging="567"/>
    </w:pPr>
    <w:rPr>
      <w:lang w:val="en-GB" w:eastAsia="es-ES"/>
    </w:rPr>
  </w:style>
  <w:style w:type="character" w:customStyle="1" w:styleId="Normal2">
    <w:name w:val="Normal 2"/>
    <w:basedOn w:val="Fuentedeprrafopredeter"/>
    <w:rsid w:val="00690A77"/>
    <w:rPr>
      <w:rFonts w:ascii="Arial" w:hAnsi="Arial" w:cs="Arial"/>
    </w:rPr>
  </w:style>
  <w:style w:type="paragraph" w:customStyle="1" w:styleId="Body">
    <w:name w:val="Body"/>
    <w:basedOn w:val="Cuerpo"/>
    <w:link w:val="BodyCar"/>
    <w:rsid w:val="00ED0D12"/>
    <w:rPr>
      <w:lang w:val="en-US"/>
    </w:rPr>
  </w:style>
  <w:style w:type="character" w:customStyle="1" w:styleId="ReferenciasCar">
    <w:name w:val="Referencias Car"/>
    <w:basedOn w:val="Fuentedeprrafopredeter"/>
    <w:link w:val="Referencias"/>
    <w:rsid w:val="00C8340B"/>
    <w:rPr>
      <w:rFonts w:ascii="Arial" w:hAnsi="Arial" w:cs="Arial"/>
      <w:sz w:val="18"/>
      <w:szCs w:val="18"/>
      <w:lang w:val="en-GB" w:eastAsia="es-ES" w:bidi="ar-SA"/>
    </w:rPr>
  </w:style>
  <w:style w:type="character" w:customStyle="1" w:styleId="CuerpoCar">
    <w:name w:val="Cuerpo Car"/>
    <w:basedOn w:val="ReferenciasCar"/>
    <w:link w:val="Cuerpo"/>
    <w:rsid w:val="00C8340B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BodyCar">
    <w:name w:val="Body Car"/>
    <w:basedOn w:val="CuerpoCar"/>
    <w:link w:val="Body"/>
    <w:rsid w:val="00ED0D12"/>
    <w:rPr>
      <w:rFonts w:ascii="Arial" w:hAnsi="Arial" w:cs="Arial"/>
      <w:sz w:val="18"/>
      <w:szCs w:val="18"/>
      <w:lang w:val="en-US" w:eastAsia="es-ES" w:bidi="ar-SA"/>
    </w:rPr>
  </w:style>
  <w:style w:type="paragraph" w:customStyle="1" w:styleId="Citas">
    <w:name w:val="Citas"/>
    <w:basedOn w:val="Normal"/>
    <w:rsid w:val="00E67733"/>
    <w:pPr>
      <w:ind w:left="426" w:right="99" w:hanging="284"/>
    </w:pPr>
    <w:rPr>
      <w:lang w:val="it-IT"/>
    </w:rPr>
  </w:style>
  <w:style w:type="paragraph" w:customStyle="1" w:styleId="NormalArial">
    <w:name w:val="Normal + Arial"/>
    <w:aliases w:val="10 pt,Derecha,Derecha:  1,82 cm"/>
    <w:basedOn w:val="Normal"/>
    <w:rsid w:val="001903CD"/>
    <w:pPr>
      <w:ind w:right="1034"/>
      <w:jc w:val="right"/>
    </w:pPr>
    <w:rPr>
      <w:sz w:val="20"/>
      <w:szCs w:val="20"/>
    </w:rPr>
  </w:style>
  <w:style w:type="character" w:customStyle="1" w:styleId="EncabezadoCar">
    <w:name w:val="Encabezado Car"/>
    <w:link w:val="Encabezado"/>
    <w:rsid w:val="00E678DD"/>
    <w:rPr>
      <w:rFonts w:ascii="Arial" w:hAnsi="Arial" w:cs="Arial"/>
      <w:b/>
      <w:sz w:val="24"/>
      <w:szCs w:val="24"/>
      <w:lang w:val="es-ES"/>
    </w:rPr>
  </w:style>
  <w:style w:type="character" w:styleId="nfasis">
    <w:name w:val="Emphasis"/>
    <w:basedOn w:val="Fuentedeprrafopredeter"/>
    <w:qFormat/>
    <w:rsid w:val="00784E66"/>
    <w:rPr>
      <w:i/>
      <w:iCs/>
    </w:rPr>
  </w:style>
  <w:style w:type="paragraph" w:customStyle="1" w:styleId="Piedepagina">
    <w:name w:val="Piedepagina"/>
    <w:basedOn w:val="Piedepgina"/>
    <w:qFormat/>
    <w:rsid w:val="0083733A"/>
    <w:pPr>
      <w:tabs>
        <w:tab w:val="clear" w:pos="8504"/>
        <w:tab w:val="right" w:pos="9639"/>
      </w:tabs>
      <w:spacing w:before="0" w:line="240" w:lineRule="auto"/>
    </w:pPr>
    <w:rPr>
      <w:rFonts w:ascii="Arial Narrow" w:hAnsi="Arial Narrow"/>
      <w:color w:val="548DD4" w:themeColor="text2" w:themeTint="99"/>
    </w:rPr>
  </w:style>
  <w:style w:type="paragraph" w:customStyle="1" w:styleId="saltoseccion">
    <w:name w:val="salto seccion"/>
    <w:basedOn w:val="Referencias"/>
    <w:qFormat/>
    <w:rsid w:val="00784E66"/>
    <w:pPr>
      <w:spacing w:before="0" w:line="80" w:lineRule="exact"/>
    </w:pPr>
  </w:style>
  <w:style w:type="table" w:styleId="Tablaconcuadrcula">
    <w:name w:val="Table Grid"/>
    <w:basedOn w:val="Tablanormal"/>
    <w:uiPriority w:val="59"/>
    <w:rsid w:val="00F51C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F51C20"/>
    <w:pPr>
      <w:widowControl w:val="0"/>
      <w:pBdr>
        <w:bottom w:val="single" w:sz="8" w:space="4" w:color="4F81BD" w:themeColor="accent1"/>
      </w:pBdr>
      <w:tabs>
        <w:tab w:val="clear" w:pos="552"/>
        <w:tab w:val="left" w:pos="426"/>
      </w:tabs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5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oindependiente">
    <w:name w:val="Body Text"/>
    <w:basedOn w:val="Normal"/>
    <w:link w:val="TextoindependienteCar"/>
    <w:uiPriority w:val="1"/>
    <w:rsid w:val="00FF6E2C"/>
    <w:pPr>
      <w:widowControl w:val="0"/>
      <w:tabs>
        <w:tab w:val="clear" w:pos="552"/>
        <w:tab w:val="left" w:pos="426"/>
      </w:tabs>
      <w:spacing w:before="120" w:line="240" w:lineRule="auto"/>
      <w:ind w:left="113"/>
    </w:pPr>
    <w:rPr>
      <w:rFonts w:ascii="Verdana" w:eastAsia="Verdana" w:hAnsi="Verdana" w:cstheme="minorBidi"/>
      <w:sz w:val="17"/>
      <w:szCs w:val="17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6E2C"/>
    <w:rPr>
      <w:rFonts w:ascii="Verdana" w:eastAsia="Verdana" w:hAnsi="Verdana" w:cstheme="minorBidi"/>
      <w:sz w:val="17"/>
      <w:szCs w:val="17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F6E2C"/>
    <w:pPr>
      <w:widowControl w:val="0"/>
      <w:tabs>
        <w:tab w:val="clear" w:pos="552"/>
        <w:tab w:val="left" w:pos="426"/>
      </w:tabs>
      <w:spacing w:before="120" w:after="120" w:line="240" w:lineRule="auto"/>
      <w:ind w:left="283"/>
    </w:pPr>
    <w:rPr>
      <w:rFonts w:eastAsiaTheme="minorHAnsi" w:cstheme="minorBidi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F6E2C"/>
    <w:rPr>
      <w:rFonts w:ascii="Arial" w:eastAsiaTheme="minorHAnsi" w:hAnsi="Arial" w:cstheme="minorBidi"/>
      <w:sz w:val="18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1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eference%20Manager%2010\Cwyw\RM10Cwyw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83A0B-D31A-4FF0-9989-73F69C92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RM10Cwyw</Template>
  <TotalTime>9</TotalTime>
  <Pages>1</Pages>
  <Words>50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 DEL PROYECTO DE INVESTIGACIÓN </vt:lpstr>
    </vt:vector>
  </TitlesOfParts>
  <Company>ISI ResearchSoft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 DEL PROYECTO DE INVESTIGACIÓN</dc:title>
  <dc:subject/>
  <dc:creator>Ramón García Sanz</dc:creator>
  <cp:keywords/>
  <dc:description/>
  <cp:lastModifiedBy>Carmen  Gonzalez</cp:lastModifiedBy>
  <cp:revision>3</cp:revision>
  <cp:lastPrinted>2018-07-13T10:45:00Z</cp:lastPrinted>
  <dcterms:created xsi:type="dcterms:W3CDTF">2022-02-24T12:58:00Z</dcterms:created>
  <dcterms:modified xsi:type="dcterms:W3CDTF">2022-02-24T13:00:00Z</dcterms:modified>
</cp:coreProperties>
</file>