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048"/>
        <w:gridCol w:w="5353"/>
        <w:gridCol w:w="2264"/>
      </w:tblGrid>
      <w:tr w:rsidR="00D45E1A" w:rsidRPr="00507459" w14:paraId="50115EC6" w14:textId="77777777" w:rsidTr="00E678DD">
        <w:trPr>
          <w:cantSplit/>
          <w:trHeight w:hRule="exact" w:val="340"/>
          <w:tblHeader/>
        </w:trPr>
        <w:tc>
          <w:tcPr>
            <w:tcW w:w="75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FDD4D0" w14:textId="77777777" w:rsidR="00D45E1A" w:rsidRPr="00507459" w:rsidRDefault="00E678DD" w:rsidP="00784E66">
            <w:pPr>
              <w:pStyle w:val="Referencias"/>
              <w:rPr>
                <w:b/>
                <w:lang w:val="es-ES_tradnl"/>
              </w:rPr>
            </w:pPr>
            <w:bookmarkStart w:id="0" w:name="_GoBack"/>
            <w:bookmarkEnd w:id="0"/>
            <w:r w:rsidRPr="00507459">
              <w:rPr>
                <w:b/>
                <w:lang w:val="es-ES_tradnl"/>
              </w:rPr>
              <w:t>MEMORIA DE SOLICITUD DEL PROYECTO DE INVESTIGACIÓN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DA202E" w14:textId="77777777" w:rsidR="00D45E1A" w:rsidRPr="00507459" w:rsidRDefault="00D45E1A" w:rsidP="00784E66">
            <w:pPr>
              <w:pStyle w:val="Referencias"/>
              <w:rPr>
                <w:lang w:val="es-ES_tradnl"/>
              </w:rPr>
            </w:pPr>
            <w:r w:rsidRPr="00507459">
              <w:rPr>
                <w:lang w:val="es-ES_tradnl"/>
              </w:rPr>
              <w:t>Expediente Nº</w:t>
            </w:r>
          </w:p>
        </w:tc>
      </w:tr>
      <w:tr w:rsidR="00D45E1A" w:rsidRPr="00507459" w14:paraId="0C7E2CF7" w14:textId="77777777" w:rsidTr="0050745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7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6DB882" w14:textId="77777777" w:rsidR="00D45E1A" w:rsidRPr="00507459" w:rsidRDefault="00D45E1A" w:rsidP="00784E66">
            <w:pPr>
              <w:pStyle w:val="Referencias"/>
              <w:rPr>
                <w:lang w:val="es-ES_tradnl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1D4C2041" w14:textId="010BC704" w:rsidR="00D45E1A" w:rsidRPr="00507459" w:rsidRDefault="007837BB" w:rsidP="00507459">
            <w:pPr>
              <w:pStyle w:val="Referencias"/>
              <w:spacing w:before="0" w:line="240" w:lineRule="auto"/>
              <w:jc w:val="left"/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bookmarkStart w:id="1" w:name="Expediente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"/>
          </w:p>
        </w:tc>
      </w:tr>
      <w:tr w:rsidR="00E678DD" w:rsidRPr="00507459" w14:paraId="06D7147B" w14:textId="77777777" w:rsidTr="00E67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24"/>
        </w:trPr>
        <w:tc>
          <w:tcPr>
            <w:tcW w:w="1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FC0EB" w14:textId="77777777" w:rsidR="00E678DD" w:rsidRPr="00507459" w:rsidRDefault="00E678DD" w:rsidP="00784E66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>TITULO:</w:t>
            </w:r>
          </w:p>
        </w:tc>
        <w:tc>
          <w:tcPr>
            <w:tcW w:w="86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D243" w14:textId="18D73B96" w:rsidR="00E678DD" w:rsidRPr="00507459" w:rsidRDefault="004F22E5" w:rsidP="00784E66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Título"/>
                  <w:enabled/>
                  <w:calcOnExit w:val="0"/>
                  <w:textInput/>
                </w:ffData>
              </w:fldChar>
            </w:r>
            <w:bookmarkStart w:id="2" w:name="Título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2"/>
          </w:p>
        </w:tc>
      </w:tr>
      <w:tr w:rsidR="00E678DD" w:rsidRPr="00507459" w14:paraId="611F9CF3" w14:textId="77777777" w:rsidTr="00E67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978BF" w14:textId="77777777" w:rsidR="00E678DD" w:rsidRPr="00507459" w:rsidRDefault="00E678DD" w:rsidP="00784E66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>Investigador principal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E47F" w14:textId="4693B7F8" w:rsidR="00E678DD" w:rsidRPr="00507459" w:rsidRDefault="004F22E5" w:rsidP="00784E66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IP"/>
                  <w:enabled/>
                  <w:calcOnExit w:val="0"/>
                  <w:textInput/>
                </w:ffData>
              </w:fldChar>
            </w:r>
            <w:bookmarkStart w:id="3" w:name="IP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3"/>
          </w:p>
        </w:tc>
      </w:tr>
      <w:tr w:rsidR="00D45E1A" w:rsidRPr="00507459" w14:paraId="48BBD8AE" w14:textId="77777777" w:rsidTr="00E67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4F4B1" w14:textId="17AD0D4C" w:rsidR="00D45E1A" w:rsidRPr="00507459" w:rsidRDefault="00D45E1A" w:rsidP="00366319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DURACIÓN: </w:t>
            </w:r>
            <w:r w:rsidRPr="00507459">
              <w:rPr>
                <w:lang w:val="es-ES_tradnl"/>
              </w:rPr>
              <w:tab/>
              <w:t xml:space="preserve">1 año </w:t>
            </w:r>
            <w:r w:rsidR="00366319">
              <w:rPr>
                <w:lang w:val="es-ES_tradnl"/>
              </w:rPr>
              <w:fldChar w:fldCharType="begin">
                <w:ffData>
                  <w:name w:val="Añ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ño1"/>
            <w:r w:rsidR="00366319">
              <w:rPr>
                <w:lang w:val="es-ES_tradnl"/>
              </w:rPr>
              <w:instrText xml:space="preserve"> FORMCHECKBOX </w:instrText>
            </w:r>
            <w:r w:rsidR="008644A3">
              <w:rPr>
                <w:lang w:val="es-ES_tradnl"/>
              </w:rPr>
            </w:r>
            <w:r w:rsidR="008644A3">
              <w:rPr>
                <w:lang w:val="es-ES_tradnl"/>
              </w:rPr>
              <w:fldChar w:fldCharType="separate"/>
            </w:r>
            <w:r w:rsidR="00366319">
              <w:rPr>
                <w:lang w:val="es-ES_tradnl"/>
              </w:rPr>
              <w:fldChar w:fldCharType="end"/>
            </w:r>
            <w:bookmarkEnd w:id="4"/>
            <w:r w:rsidRPr="00507459">
              <w:rPr>
                <w:lang w:val="es-ES_tradnl"/>
              </w:rPr>
              <w:tab/>
            </w:r>
            <w:r w:rsidR="004F22E5">
              <w:rPr>
                <w:lang w:val="es-ES_tradnl"/>
              </w:rPr>
              <w:tab/>
            </w:r>
            <w:r w:rsidRPr="00507459">
              <w:rPr>
                <w:lang w:val="es-ES_tradnl"/>
              </w:rPr>
              <w:t xml:space="preserve">2 años </w:t>
            </w:r>
            <w:r w:rsidR="004F22E5">
              <w:rPr>
                <w:lang w:val="es-ES_tradnl"/>
              </w:rPr>
              <w:fldChar w:fldCharType="begin">
                <w:ffData>
                  <w:name w:val="Año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ños2"/>
            <w:r w:rsidR="004F22E5">
              <w:rPr>
                <w:lang w:val="es-ES_tradnl"/>
              </w:rPr>
              <w:instrText xml:space="preserve"> FORMCHECKBOX </w:instrText>
            </w:r>
            <w:r w:rsidR="008644A3">
              <w:rPr>
                <w:lang w:val="es-ES_tradnl"/>
              </w:rPr>
            </w:r>
            <w:r w:rsidR="008644A3">
              <w:rPr>
                <w:lang w:val="es-ES_tradnl"/>
              </w:rPr>
              <w:fldChar w:fldCharType="separate"/>
            </w:r>
            <w:r w:rsidR="004F22E5">
              <w:rPr>
                <w:lang w:val="es-ES_tradnl"/>
              </w:rPr>
              <w:fldChar w:fldCharType="end"/>
            </w:r>
            <w:bookmarkEnd w:id="5"/>
          </w:p>
        </w:tc>
      </w:tr>
      <w:tr w:rsidR="00D45E1A" w:rsidRPr="00507459" w14:paraId="33D6788E" w14:textId="77777777" w:rsidTr="00E67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475C2" w14:textId="29F21267" w:rsidR="00D45E1A" w:rsidRPr="00507459" w:rsidRDefault="00D45E1A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>RESUMEN (Objetivos y</w:t>
            </w:r>
            <w:r w:rsidR="004F22E5">
              <w:rPr>
                <w:lang w:val="es-ES_tradnl"/>
              </w:rPr>
              <w:t xml:space="preserve"> metodología del proyecto):</w:t>
            </w:r>
          </w:p>
        </w:tc>
      </w:tr>
      <w:tr w:rsidR="00E678DD" w:rsidRPr="00507459" w14:paraId="19963A13" w14:textId="77777777" w:rsidTr="00CC67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64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45DBBAB3" w14:textId="67315F19" w:rsidR="00E678DD" w:rsidRPr="00507459" w:rsidRDefault="004F22E5" w:rsidP="00784E66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Resumen"/>
                  <w:enabled/>
                  <w:calcOnExit w:val="0"/>
                  <w:textInput/>
                </w:ffData>
              </w:fldChar>
            </w:r>
            <w:bookmarkStart w:id="6" w:name="Resumen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6"/>
          </w:p>
        </w:tc>
      </w:tr>
      <w:tr w:rsidR="00E678DD" w:rsidRPr="00507459" w14:paraId="1D1FD8F6" w14:textId="77777777" w:rsidTr="00E67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24"/>
        </w:trPr>
        <w:tc>
          <w:tcPr>
            <w:tcW w:w="11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EA499" w14:textId="77777777" w:rsidR="00E678DD" w:rsidRPr="00507459" w:rsidRDefault="00E678DD" w:rsidP="00784E66">
            <w:pPr>
              <w:rPr>
                <w:lang w:val="en-US"/>
              </w:rPr>
            </w:pPr>
            <w:r w:rsidRPr="00507459">
              <w:rPr>
                <w:lang w:val="en-US"/>
              </w:rPr>
              <w:t>TITLE:</w:t>
            </w:r>
          </w:p>
        </w:tc>
        <w:tc>
          <w:tcPr>
            <w:tcW w:w="86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62E" w14:textId="52A1BF4F" w:rsidR="00E678DD" w:rsidRPr="00507459" w:rsidRDefault="004F22E5" w:rsidP="00784E66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7" w:name="Title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"/>
          </w:p>
        </w:tc>
      </w:tr>
      <w:tr w:rsidR="00D45E1A" w:rsidRPr="00507459" w14:paraId="62F27684" w14:textId="77777777" w:rsidTr="00E678D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2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31C52" w14:textId="77777777" w:rsidR="00D45E1A" w:rsidRPr="00507459" w:rsidRDefault="00D45E1A" w:rsidP="00784E66">
            <w:pPr>
              <w:rPr>
                <w:lang w:val="en-US"/>
              </w:rPr>
            </w:pPr>
            <w:r w:rsidRPr="00507459">
              <w:rPr>
                <w:lang w:val="en-US"/>
              </w:rPr>
              <w:t>SUMMARY (Objectives and methodology):</w:t>
            </w:r>
          </w:p>
        </w:tc>
      </w:tr>
      <w:tr w:rsidR="00E678DD" w:rsidRPr="00507459" w14:paraId="09BE9C8B" w14:textId="77777777" w:rsidTr="00CC67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112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left w:w="85" w:type="dxa"/>
              <w:bottom w:w="113" w:type="dxa"/>
              <w:right w:w="85" w:type="dxa"/>
            </w:tcMar>
          </w:tcPr>
          <w:p w14:paraId="0AB9820B" w14:textId="46EBBE32" w:rsidR="00E678DD" w:rsidRPr="00507459" w:rsidRDefault="004F22E5" w:rsidP="00784E66">
            <w:pPr>
              <w:pStyle w:val="Body"/>
            </w:pPr>
            <w:r>
              <w:fldChar w:fldCharType="begin">
                <w:ffData>
                  <w:name w:val="Summary"/>
                  <w:enabled/>
                  <w:calcOnExit w:val="0"/>
                  <w:textInput/>
                </w:ffData>
              </w:fldChar>
            </w:r>
            <w:bookmarkStart w:id="8" w:name="Summar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70882AFA" w14:textId="77777777" w:rsidR="00D45E1A" w:rsidRPr="00507459" w:rsidRDefault="00D45E1A" w:rsidP="00784E66">
      <w:pPr>
        <w:pStyle w:val="Referencias"/>
        <w:spacing w:before="0" w:line="80" w:lineRule="exact"/>
        <w:rPr>
          <w:lang w:val="es-ES_tradnl"/>
        </w:rPr>
      </w:pPr>
    </w:p>
    <w:p w14:paraId="32E5B8A6" w14:textId="77777777" w:rsidR="00D45E1A" w:rsidRPr="00507459" w:rsidRDefault="00D45E1A" w:rsidP="00784E66">
      <w:pPr>
        <w:pStyle w:val="Referencias"/>
        <w:spacing w:before="0" w:line="80" w:lineRule="exact"/>
        <w:rPr>
          <w:lang w:val="es-ES_tradnl"/>
        </w:rPr>
        <w:sectPr w:rsidR="00D45E1A" w:rsidRPr="00507459" w:rsidSect="00C53683">
          <w:headerReference w:type="default" r:id="rId8"/>
          <w:footerReference w:type="default" r:id="rId9"/>
          <w:pgSz w:w="11906" w:h="16838" w:code="9"/>
          <w:pgMar w:top="539" w:right="1134" w:bottom="851" w:left="1247" w:header="454" w:footer="263" w:gutter="0"/>
          <w:cols w:space="708"/>
          <w:docGrid w:linePitch="360"/>
        </w:sect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4953"/>
        <w:gridCol w:w="1134"/>
        <w:gridCol w:w="1644"/>
      </w:tblGrid>
      <w:tr w:rsidR="00D45E1A" w:rsidRPr="00507459" w14:paraId="67EBEEDF" w14:textId="77777777" w:rsidTr="00D11776">
        <w:trPr>
          <w:trHeight w:val="510"/>
          <w:tblHeader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8DA6" w14:textId="62CF5B9D" w:rsidR="00D45E1A" w:rsidRPr="00507459" w:rsidRDefault="00D45E1A" w:rsidP="00C56D8B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lastRenderedPageBreak/>
              <w:t>MEMORIA DE SOLICITUD DEL PROYECTO DE INVESTIGACIÓN</w:t>
            </w:r>
            <w:r w:rsidR="00666A25" w:rsidRPr="00507459">
              <w:rPr>
                <w:lang w:val="es-ES_tradnl"/>
              </w:rPr>
              <w:t xml:space="preserve"> (</w:t>
            </w:r>
            <w:r w:rsidR="00D11776" w:rsidRPr="00507459">
              <w:rPr>
                <w:lang w:val="es-ES_tradnl"/>
              </w:rPr>
              <w:t>antecedentes y</w:t>
            </w:r>
            <w:r w:rsidR="00D11776" w:rsidRPr="00507459">
              <w:rPr>
                <w:spacing w:val="-2"/>
                <w:lang w:val="es-ES_tradnl"/>
              </w:rPr>
              <w:t xml:space="preserve"> </w:t>
            </w:r>
            <w:r w:rsidR="00D11776" w:rsidRPr="00507459">
              <w:rPr>
                <w:lang w:val="es-ES_tradnl"/>
              </w:rPr>
              <w:t>estado actual del tema</w:t>
            </w:r>
            <w:r w:rsidR="00C56D8B">
              <w:rPr>
                <w:lang w:val="es-ES_tradnl"/>
              </w:rPr>
              <w:t>. R</w:t>
            </w:r>
            <w:r w:rsidR="00507459">
              <w:rPr>
                <w:lang w:val="es-ES_tradnl"/>
              </w:rPr>
              <w:t>eferencias</w:t>
            </w:r>
            <w:r w:rsidR="00666A25" w:rsidRPr="00507459">
              <w:rPr>
                <w:lang w:val="es-ES_tradnl"/>
              </w:rPr>
              <w:t>)</w:t>
            </w:r>
          </w:p>
        </w:tc>
      </w:tr>
      <w:tr w:rsidR="00D11776" w:rsidRPr="00507459" w14:paraId="62BC5497" w14:textId="77777777" w:rsidTr="00F62D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137CB7C" w14:textId="77777777" w:rsidR="00D11776" w:rsidRPr="00507459" w:rsidRDefault="00D11776" w:rsidP="00F62D38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Investigador principal: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863228" w14:textId="03EB35E1" w:rsidR="00D11776" w:rsidRPr="00507459" w:rsidRDefault="004F22E5" w:rsidP="00F62D38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IP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3F07C5" w14:textId="77777777" w:rsidR="00D11776" w:rsidRPr="00507459" w:rsidRDefault="00D11776" w:rsidP="00F62D38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Expediente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19BEDF" w14:textId="5CFDA7D4" w:rsidR="00D11776" w:rsidRPr="00507459" w:rsidRDefault="004F22E5" w:rsidP="00F62D38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D45E1A" w:rsidRPr="00507459" w14:paraId="795609D2" w14:textId="77777777" w:rsidTr="0083733A">
        <w:trPr>
          <w:trHeight w:val="13025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</w:tcPr>
          <w:p w14:paraId="6E060E0D" w14:textId="45DC9290" w:rsidR="00D45E1A" w:rsidRPr="00507459" w:rsidRDefault="004F22E5" w:rsidP="00784E66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Memoria"/>
                  <w:enabled/>
                  <w:calcOnExit w:val="0"/>
                  <w:textInput/>
                </w:ffData>
              </w:fldChar>
            </w:r>
            <w:bookmarkStart w:id="9" w:name="Memoria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9"/>
          </w:p>
        </w:tc>
      </w:tr>
    </w:tbl>
    <w:p w14:paraId="74C3BC4A" w14:textId="77777777" w:rsidR="00666A25" w:rsidRPr="00507459" w:rsidRDefault="00666A25" w:rsidP="00784E66">
      <w:pPr>
        <w:rPr>
          <w:lang w:val="es-ES_tradnl"/>
        </w:rPr>
        <w:sectPr w:rsidR="00666A25" w:rsidRPr="00507459" w:rsidSect="00F716B7">
          <w:headerReference w:type="default" r:id="rId10"/>
          <w:footerReference w:type="default" r:id="rId11"/>
          <w:pgSz w:w="11906" w:h="16838" w:code="9"/>
          <w:pgMar w:top="631" w:right="1134" w:bottom="851" w:left="1247" w:header="454" w:footer="430" w:gutter="0"/>
          <w:cols w:space="708"/>
          <w:docGrid w:linePitch="360"/>
        </w:sectPr>
      </w:pPr>
    </w:p>
    <w:p w14:paraId="141B5E98" w14:textId="77777777" w:rsidR="00F40B8A" w:rsidRPr="00507459" w:rsidRDefault="00F40B8A" w:rsidP="00F62D38">
      <w:pPr>
        <w:pStyle w:val="saltoseccion"/>
        <w:rPr>
          <w:lang w:val="es-ES_tradnl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4953"/>
        <w:gridCol w:w="1134"/>
        <w:gridCol w:w="1644"/>
      </w:tblGrid>
      <w:tr w:rsidR="00F40B8A" w:rsidRPr="00507459" w14:paraId="5A68A594" w14:textId="77777777">
        <w:trPr>
          <w:trHeight w:val="510"/>
          <w:tblHeader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9C7F" w14:textId="47FA9317" w:rsidR="00F40B8A" w:rsidRPr="00507459" w:rsidRDefault="00F40B8A" w:rsidP="00784E66">
            <w:pPr>
              <w:pStyle w:val="Referencias"/>
              <w:rPr>
                <w:lang w:val="es-ES_tradnl"/>
              </w:rPr>
            </w:pPr>
            <w:r w:rsidRPr="00507459">
              <w:rPr>
                <w:lang w:val="es-ES_tradnl"/>
              </w:rPr>
              <w:t>MEMORIA DE SOLICITUD DEL PROYECTO DE INVESTIGACIÓN</w:t>
            </w:r>
            <w:r w:rsidR="00666A25" w:rsidRPr="00507459">
              <w:rPr>
                <w:lang w:val="es-ES_tradnl"/>
              </w:rPr>
              <w:t xml:space="preserve"> (</w:t>
            </w:r>
            <w:r w:rsidR="00C56D8B">
              <w:rPr>
                <w:lang w:val="es-ES_tradnl"/>
              </w:rPr>
              <w:t>Ámbito de estudio, hipótesis y o</w:t>
            </w:r>
            <w:r w:rsidR="00666A25" w:rsidRPr="00507459">
              <w:rPr>
                <w:lang w:val="es-ES_tradnl"/>
              </w:rPr>
              <w:t>bjetivos)</w:t>
            </w:r>
          </w:p>
        </w:tc>
      </w:tr>
      <w:tr w:rsidR="004F22E5" w:rsidRPr="00507459" w14:paraId="292B7DA4" w14:textId="77777777" w:rsidTr="004F22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C91E69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Investigador principal: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A04908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IP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1E9C29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Expediente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59AC15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410F43" w:rsidRPr="00507459" w14:paraId="1BC05511" w14:textId="77777777">
        <w:trPr>
          <w:trHeight w:val="6634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  <w:bottom w:w="170" w:type="dxa"/>
            </w:tcMar>
          </w:tcPr>
          <w:p w14:paraId="7BA8F4B2" w14:textId="2C9B9ACD" w:rsidR="00410F43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AmbitoHipótesis"/>
                  <w:enabled/>
                  <w:calcOnExit w:val="0"/>
                  <w:textInput>
                    <w:default w:val="Ambito de estudio e hipótesis"/>
                  </w:textInput>
                </w:ffData>
              </w:fldChar>
            </w:r>
            <w:bookmarkStart w:id="10" w:name="AmbitoHipótesis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Ambito de estudio e hipótesis</w:t>
            </w:r>
            <w:r>
              <w:rPr>
                <w:lang w:val="es-ES_tradnl"/>
              </w:rPr>
              <w:fldChar w:fldCharType="end"/>
            </w:r>
            <w:bookmarkEnd w:id="10"/>
          </w:p>
        </w:tc>
      </w:tr>
      <w:tr w:rsidR="00410F43" w:rsidRPr="00507459" w14:paraId="6693FAED" w14:textId="77777777" w:rsidTr="0083733A">
        <w:trPr>
          <w:trHeight w:val="6025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  <w:bottom w:w="170" w:type="dxa"/>
            </w:tcMar>
          </w:tcPr>
          <w:p w14:paraId="3C8C1F27" w14:textId="2E13707C" w:rsidR="00410F43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Objetivos"/>
                  <w:enabled/>
                  <w:calcOnExit w:val="0"/>
                  <w:textInput>
                    <w:default w:val="Objetivos"/>
                  </w:textInput>
                </w:ffData>
              </w:fldChar>
            </w:r>
            <w:bookmarkStart w:id="11" w:name="Objetivos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Objetivos</w:t>
            </w:r>
            <w:r>
              <w:rPr>
                <w:lang w:val="es-ES_tradnl"/>
              </w:rPr>
              <w:fldChar w:fldCharType="end"/>
            </w:r>
            <w:bookmarkEnd w:id="11"/>
          </w:p>
        </w:tc>
      </w:tr>
    </w:tbl>
    <w:p w14:paraId="560E352E" w14:textId="77777777" w:rsidR="00D45E1A" w:rsidRPr="00507459" w:rsidRDefault="00D45E1A" w:rsidP="00F62D38">
      <w:pPr>
        <w:pStyle w:val="saltoseccion"/>
        <w:rPr>
          <w:lang w:val="es-ES_tradnl"/>
        </w:rPr>
      </w:pPr>
    </w:p>
    <w:p w14:paraId="7A1B12CE" w14:textId="77777777" w:rsidR="00D45E1A" w:rsidRPr="00507459" w:rsidRDefault="00D45E1A" w:rsidP="00F62D38">
      <w:pPr>
        <w:pStyle w:val="saltoseccion"/>
        <w:rPr>
          <w:lang w:val="es-ES_tradnl"/>
        </w:rPr>
        <w:sectPr w:rsidR="00D45E1A" w:rsidRPr="00507459" w:rsidSect="00F716B7">
          <w:headerReference w:type="default" r:id="rId12"/>
          <w:footerReference w:type="default" r:id="rId13"/>
          <w:pgSz w:w="11906" w:h="16838" w:code="9"/>
          <w:pgMar w:top="631" w:right="1134" w:bottom="851" w:left="1247" w:header="454" w:footer="430" w:gutter="0"/>
          <w:cols w:space="708"/>
          <w:docGrid w:linePitch="360"/>
        </w:sect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4953"/>
        <w:gridCol w:w="1134"/>
        <w:gridCol w:w="1644"/>
      </w:tblGrid>
      <w:tr w:rsidR="00D45E1A" w:rsidRPr="00507459" w14:paraId="4395998E" w14:textId="77777777">
        <w:trPr>
          <w:trHeight w:val="510"/>
          <w:tblHeader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54A8" w14:textId="72E9B943" w:rsidR="00D45E1A" w:rsidRPr="00507459" w:rsidRDefault="00D45E1A" w:rsidP="00784E66">
            <w:pPr>
              <w:pStyle w:val="Referencias"/>
              <w:rPr>
                <w:lang w:val="es-ES_tradnl"/>
              </w:rPr>
            </w:pPr>
            <w:r w:rsidRPr="00507459">
              <w:rPr>
                <w:lang w:val="es-ES_tradnl"/>
              </w:rPr>
              <w:lastRenderedPageBreak/>
              <w:t>MEMORIA DE SOLICITUD DEL PROYECTO DE INVESTIGACIÓN</w:t>
            </w:r>
            <w:r w:rsidR="00666A25" w:rsidRPr="00507459">
              <w:rPr>
                <w:lang w:val="es-ES_tradnl"/>
              </w:rPr>
              <w:t xml:space="preserve"> (Metodología)</w:t>
            </w:r>
          </w:p>
        </w:tc>
      </w:tr>
      <w:tr w:rsidR="004F22E5" w:rsidRPr="00507459" w14:paraId="78D64261" w14:textId="77777777" w:rsidTr="004F22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F4F93E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Investigador principal: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0AA3C7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IP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39E4A2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Expediente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04DE6F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410F43" w:rsidRPr="00507459" w14:paraId="74F4692A" w14:textId="77777777" w:rsidTr="00C53683">
        <w:tblPrEx>
          <w:tblCellMar>
            <w:top w:w="0" w:type="dxa"/>
            <w:bottom w:w="0" w:type="dxa"/>
          </w:tblCellMar>
        </w:tblPrEx>
        <w:trPr>
          <w:trHeight w:val="13092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7" w:type="dxa"/>
              <w:bottom w:w="227" w:type="dxa"/>
            </w:tcMar>
          </w:tcPr>
          <w:p w14:paraId="6589DD1C" w14:textId="39BA9BD7" w:rsidR="00410F43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Metodología"/>
                  <w:enabled/>
                  <w:calcOnExit w:val="0"/>
                  <w:textInput/>
                </w:ffData>
              </w:fldChar>
            </w:r>
            <w:bookmarkStart w:id="12" w:name="Metodología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2"/>
          </w:p>
        </w:tc>
      </w:tr>
    </w:tbl>
    <w:p w14:paraId="5F7362F9" w14:textId="77777777" w:rsidR="00666A25" w:rsidRPr="00507459" w:rsidRDefault="00666A25" w:rsidP="005E7A65">
      <w:pPr>
        <w:pStyle w:val="saltoseccion"/>
        <w:rPr>
          <w:lang w:val="es-ES_tradnl"/>
        </w:rPr>
        <w:sectPr w:rsidR="00666A25" w:rsidRPr="00507459" w:rsidSect="00F716B7">
          <w:footerReference w:type="default" r:id="rId14"/>
          <w:pgSz w:w="11906" w:h="16838" w:code="9"/>
          <w:pgMar w:top="539" w:right="1134" w:bottom="851" w:left="1134" w:header="454" w:footer="425" w:gutter="0"/>
          <w:cols w:space="708"/>
          <w:docGrid w:linePitch="360"/>
        </w:sectPr>
      </w:pPr>
    </w:p>
    <w:p w14:paraId="68A8C7E4" w14:textId="77777777" w:rsidR="00F40B8A" w:rsidRPr="00507459" w:rsidRDefault="00F40B8A" w:rsidP="005E7A65">
      <w:pPr>
        <w:pStyle w:val="saltoseccion"/>
        <w:rPr>
          <w:lang w:val="es-ES_tradnl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4953"/>
        <w:gridCol w:w="1134"/>
        <w:gridCol w:w="1644"/>
      </w:tblGrid>
      <w:tr w:rsidR="00F40B8A" w:rsidRPr="00507459" w14:paraId="392AA34C" w14:textId="77777777">
        <w:trPr>
          <w:trHeight w:val="510"/>
          <w:tblHeader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6313" w14:textId="0B752C5D" w:rsidR="00666A25" w:rsidRPr="00507459" w:rsidRDefault="00F40B8A" w:rsidP="00784E66">
            <w:pPr>
              <w:pStyle w:val="Referencias"/>
              <w:rPr>
                <w:lang w:val="es-ES_tradnl"/>
              </w:rPr>
            </w:pPr>
            <w:r w:rsidRPr="00507459">
              <w:rPr>
                <w:lang w:val="es-ES_tradnl"/>
              </w:rPr>
              <w:t>MEMORIA DE SOLICITUD DEL PROYECTO DE INVESTIGACIÓN</w:t>
            </w:r>
            <w:r w:rsidR="00666A25" w:rsidRPr="00507459">
              <w:rPr>
                <w:lang w:val="es-ES_tradnl"/>
              </w:rPr>
              <w:t xml:space="preserve"> (Plan de Trabajo)</w:t>
            </w:r>
          </w:p>
        </w:tc>
      </w:tr>
      <w:tr w:rsidR="004F22E5" w:rsidRPr="00507459" w14:paraId="265901E4" w14:textId="77777777" w:rsidTr="004F22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F94B24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Investigador principal: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47B38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IP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B7F6B2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Expediente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800553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410F43" w:rsidRPr="00507459" w14:paraId="10FE5B88" w14:textId="77777777" w:rsidTr="00C53683">
        <w:tblPrEx>
          <w:tblCellMar>
            <w:top w:w="0" w:type="dxa"/>
            <w:bottom w:w="0" w:type="dxa"/>
          </w:tblCellMar>
        </w:tblPrEx>
        <w:trPr>
          <w:trHeight w:val="13051"/>
        </w:trPr>
        <w:tc>
          <w:tcPr>
            <w:tcW w:w="9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  <w:bottom w:w="170" w:type="dxa"/>
            </w:tcMar>
          </w:tcPr>
          <w:p w14:paraId="59399462" w14:textId="3DFD8456" w:rsidR="00410F43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PlandeTrabajo"/>
                  <w:enabled/>
                  <w:calcOnExit w:val="0"/>
                  <w:textInput/>
                </w:ffData>
              </w:fldChar>
            </w:r>
            <w:bookmarkStart w:id="13" w:name="PlandeTrabajo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3"/>
          </w:p>
        </w:tc>
      </w:tr>
    </w:tbl>
    <w:p w14:paraId="022B78FD" w14:textId="77777777" w:rsidR="005E7A65" w:rsidRPr="00507459" w:rsidRDefault="005E7A65" w:rsidP="005E7A65">
      <w:pPr>
        <w:pStyle w:val="saltoseccion"/>
        <w:rPr>
          <w:lang w:val="es-ES_tradnl"/>
        </w:rPr>
        <w:sectPr w:rsidR="005E7A65" w:rsidRPr="00507459" w:rsidSect="00F716B7">
          <w:headerReference w:type="default" r:id="rId15"/>
          <w:footerReference w:type="default" r:id="rId16"/>
          <w:pgSz w:w="11906" w:h="16838" w:code="9"/>
          <w:pgMar w:top="539" w:right="1134" w:bottom="851" w:left="1134" w:header="454" w:footer="425" w:gutter="0"/>
          <w:cols w:space="708"/>
          <w:docGrid w:linePitch="360"/>
        </w:sectPr>
      </w:pPr>
    </w:p>
    <w:p w14:paraId="090A216A" w14:textId="77777777" w:rsidR="00227A1A" w:rsidRPr="00507459" w:rsidRDefault="00227A1A" w:rsidP="005E7A65">
      <w:pPr>
        <w:pStyle w:val="saltoseccion"/>
        <w:ind w:left="0" w:firstLine="0"/>
        <w:rPr>
          <w:lang w:val="es-ES_tradnl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4953"/>
        <w:gridCol w:w="1134"/>
        <w:gridCol w:w="1664"/>
      </w:tblGrid>
      <w:tr w:rsidR="00227A1A" w:rsidRPr="00507459" w14:paraId="63D2ECED" w14:textId="77777777" w:rsidTr="0042304B">
        <w:trPr>
          <w:trHeight w:val="510"/>
          <w:tblHeader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8B0A" w14:textId="2933AA5A" w:rsidR="00227A1A" w:rsidRPr="00507459" w:rsidRDefault="00227A1A" w:rsidP="00AE5972">
            <w:pPr>
              <w:pStyle w:val="Referencias"/>
              <w:rPr>
                <w:lang w:val="es-ES_tradnl"/>
              </w:rPr>
            </w:pPr>
            <w:r w:rsidRPr="00507459">
              <w:rPr>
                <w:lang w:val="es-ES_tradnl"/>
              </w:rPr>
              <w:t>MEMORIA DE SOLICITUD DEL PROYECTO DE INVESTIGACIÓN</w:t>
            </w:r>
            <w:r w:rsidR="00666A25" w:rsidRPr="00507459">
              <w:rPr>
                <w:lang w:val="es-ES_tradnl"/>
              </w:rPr>
              <w:t xml:space="preserve"> (Experiencia </w:t>
            </w:r>
            <w:r w:rsidR="00AE5972" w:rsidRPr="00507459">
              <w:rPr>
                <w:lang w:val="es-ES_tradnl"/>
              </w:rPr>
              <w:t>del</w:t>
            </w:r>
            <w:r w:rsidR="00666A25" w:rsidRPr="00507459">
              <w:rPr>
                <w:lang w:val="es-ES_tradnl"/>
              </w:rPr>
              <w:t xml:space="preserve"> equipo </w:t>
            </w:r>
            <w:r w:rsidR="00AE5972" w:rsidRPr="00507459">
              <w:rPr>
                <w:lang w:val="es-ES_tradnl"/>
              </w:rPr>
              <w:t>receptor</w:t>
            </w:r>
            <w:r w:rsidR="00666A25" w:rsidRPr="00507459">
              <w:rPr>
                <w:lang w:val="es-ES_tradnl"/>
              </w:rPr>
              <w:t>)</w:t>
            </w:r>
          </w:p>
        </w:tc>
      </w:tr>
      <w:tr w:rsidR="004F22E5" w:rsidRPr="00507459" w14:paraId="5D961608" w14:textId="77777777" w:rsidTr="004230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CAA0AC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Investigador principal: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82C0A0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IP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24814E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Expediente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7817C9B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410F43" w:rsidRPr="00507459" w14:paraId="78CC0C09" w14:textId="77777777" w:rsidTr="0042304B">
        <w:tblPrEx>
          <w:tblCellMar>
            <w:top w:w="0" w:type="dxa"/>
            <w:bottom w:w="0" w:type="dxa"/>
          </w:tblCellMar>
        </w:tblPrEx>
        <w:trPr>
          <w:trHeight w:val="13363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78AFE" w14:textId="4E224903" w:rsidR="00410F43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Experiencia"/>
                  <w:enabled/>
                  <w:calcOnExit w:val="0"/>
                  <w:textInput/>
                </w:ffData>
              </w:fldChar>
            </w:r>
            <w:bookmarkStart w:id="14" w:name="Experiencia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4"/>
          </w:p>
        </w:tc>
      </w:tr>
    </w:tbl>
    <w:p w14:paraId="46F6A656" w14:textId="77777777" w:rsidR="00666A25" w:rsidRPr="00507459" w:rsidRDefault="00666A25" w:rsidP="00784E66">
      <w:pPr>
        <w:rPr>
          <w:lang w:val="es-ES_tradnl"/>
        </w:rPr>
        <w:sectPr w:rsidR="00666A25" w:rsidRPr="00507459" w:rsidSect="00F716B7">
          <w:headerReference w:type="default" r:id="rId17"/>
          <w:footerReference w:type="default" r:id="rId18"/>
          <w:pgSz w:w="11906" w:h="16838" w:code="9"/>
          <w:pgMar w:top="539" w:right="1134" w:bottom="851" w:left="1134" w:header="454" w:footer="425" w:gutter="0"/>
          <w:cols w:space="708"/>
          <w:docGrid w:linePitch="360"/>
        </w:sectPr>
      </w:pPr>
    </w:p>
    <w:p w14:paraId="7F580ED3" w14:textId="77777777" w:rsidR="00227A1A" w:rsidRPr="00507459" w:rsidRDefault="00227A1A" w:rsidP="00507459">
      <w:pPr>
        <w:pStyle w:val="saltoseccion"/>
        <w:rPr>
          <w:lang w:val="es-ES_tradnl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4953"/>
        <w:gridCol w:w="1134"/>
        <w:gridCol w:w="1664"/>
      </w:tblGrid>
      <w:tr w:rsidR="00227A1A" w:rsidRPr="00507459" w14:paraId="098F6FE6" w14:textId="77777777" w:rsidTr="004F22E5">
        <w:trPr>
          <w:trHeight w:val="510"/>
          <w:tblHeader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FD5" w14:textId="3E1B0BDF" w:rsidR="00227A1A" w:rsidRPr="00507459" w:rsidRDefault="00227A1A" w:rsidP="00AE5972">
            <w:pPr>
              <w:pStyle w:val="Referencias"/>
              <w:rPr>
                <w:lang w:val="es-ES_tradnl"/>
              </w:rPr>
            </w:pPr>
            <w:r w:rsidRPr="00507459">
              <w:rPr>
                <w:lang w:val="es-ES_tradnl"/>
              </w:rPr>
              <w:t>MEMORIA DE SOLICITUD DEL PROYECTO DE INVESTIGACIÓN</w:t>
            </w:r>
            <w:r w:rsidR="00666A25" w:rsidRPr="00507459">
              <w:rPr>
                <w:lang w:val="es-ES_tradnl"/>
              </w:rPr>
              <w:t xml:space="preserve"> (</w:t>
            </w:r>
            <w:r w:rsidR="00AE5972" w:rsidRPr="00507459">
              <w:rPr>
                <w:lang w:val="es-ES_tradnl"/>
              </w:rPr>
              <w:t>Plan de difusión y medios disponibles</w:t>
            </w:r>
            <w:r w:rsidR="00666A25" w:rsidRPr="00507459">
              <w:rPr>
                <w:lang w:val="es-ES_tradnl"/>
              </w:rPr>
              <w:t>)</w:t>
            </w:r>
          </w:p>
        </w:tc>
      </w:tr>
      <w:tr w:rsidR="004F22E5" w:rsidRPr="00507459" w14:paraId="71FBAFA6" w14:textId="77777777" w:rsidTr="00CC672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  <w:tblHeader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2B705A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Investigador principal: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8210A7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IP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C595FB" w14:textId="77777777" w:rsidR="004F22E5" w:rsidRPr="00507459" w:rsidRDefault="004F22E5" w:rsidP="004F22E5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Expediente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17AAAE" w14:textId="77777777" w:rsidR="004F22E5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410F43" w:rsidRPr="00507459" w14:paraId="7EDDF4B4" w14:textId="77777777" w:rsidTr="004F22E5">
        <w:tblPrEx>
          <w:tblCellMar>
            <w:top w:w="0" w:type="dxa"/>
            <w:bottom w:w="0" w:type="dxa"/>
          </w:tblCellMar>
        </w:tblPrEx>
        <w:trPr>
          <w:trHeight w:val="6187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94C39" w14:textId="697E7390" w:rsidR="00410F43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PlanDifusión"/>
                  <w:enabled/>
                  <w:calcOnExit w:val="0"/>
                  <w:textInput>
                    <w:default w:val="Plan de difusión"/>
                  </w:textInput>
                </w:ffData>
              </w:fldChar>
            </w:r>
            <w:bookmarkStart w:id="15" w:name="PlanDifusión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Plan de difusión</w:t>
            </w:r>
            <w:r>
              <w:rPr>
                <w:lang w:val="es-ES_tradnl"/>
              </w:rPr>
              <w:fldChar w:fldCharType="end"/>
            </w:r>
            <w:bookmarkEnd w:id="15"/>
          </w:p>
        </w:tc>
      </w:tr>
      <w:tr w:rsidR="00410F43" w:rsidRPr="00507459" w14:paraId="293D5372" w14:textId="77777777" w:rsidTr="00C53683">
        <w:tblPrEx>
          <w:tblCellMar>
            <w:top w:w="0" w:type="dxa"/>
            <w:bottom w:w="0" w:type="dxa"/>
          </w:tblCellMar>
        </w:tblPrEx>
        <w:trPr>
          <w:trHeight w:val="7030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D114C" w14:textId="15B5C491" w:rsidR="00410F43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Medios"/>
                  <w:enabled/>
                  <w:calcOnExit w:val="0"/>
                  <w:textInput>
                    <w:default w:val="Medios disponibles"/>
                  </w:textInput>
                </w:ffData>
              </w:fldChar>
            </w:r>
            <w:bookmarkStart w:id="16" w:name="Medios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Medios disponibles</w:t>
            </w:r>
            <w:r>
              <w:rPr>
                <w:lang w:val="es-ES_tradnl"/>
              </w:rPr>
              <w:fldChar w:fldCharType="end"/>
            </w:r>
            <w:bookmarkEnd w:id="16"/>
          </w:p>
        </w:tc>
      </w:tr>
    </w:tbl>
    <w:p w14:paraId="30B71727" w14:textId="77777777" w:rsidR="00227A1A" w:rsidRPr="00507459" w:rsidRDefault="00227A1A" w:rsidP="00AE5972">
      <w:pPr>
        <w:pStyle w:val="saltoseccion"/>
        <w:rPr>
          <w:lang w:val="es-ES_tradnl"/>
        </w:rPr>
      </w:pPr>
    </w:p>
    <w:p w14:paraId="24DEA002" w14:textId="77777777" w:rsidR="00666A25" w:rsidRPr="00507459" w:rsidRDefault="00666A25" w:rsidP="00AE5972">
      <w:pPr>
        <w:pStyle w:val="saltoseccion"/>
        <w:rPr>
          <w:lang w:val="es-ES_tradnl"/>
        </w:rPr>
        <w:sectPr w:rsidR="00666A25" w:rsidRPr="00507459" w:rsidSect="00F716B7">
          <w:headerReference w:type="default" r:id="rId19"/>
          <w:footerReference w:type="default" r:id="rId20"/>
          <w:pgSz w:w="11906" w:h="16838" w:code="9"/>
          <w:pgMar w:top="539" w:right="1134" w:bottom="851" w:left="1134" w:header="454" w:footer="425" w:gutter="0"/>
          <w:cols w:space="708"/>
          <w:docGrid w:linePitch="360"/>
        </w:sectPr>
      </w:pPr>
    </w:p>
    <w:p w14:paraId="0BAD3496" w14:textId="77777777" w:rsidR="00227A1A" w:rsidRPr="00507459" w:rsidRDefault="00227A1A" w:rsidP="00507459">
      <w:pPr>
        <w:pStyle w:val="saltoseccion"/>
        <w:rPr>
          <w:lang w:val="es-ES_tradnl"/>
        </w:rPr>
      </w:pPr>
    </w:p>
    <w:tbl>
      <w:tblPr>
        <w:tblW w:w="98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2135"/>
        <w:gridCol w:w="4953"/>
        <w:gridCol w:w="1134"/>
        <w:gridCol w:w="1664"/>
      </w:tblGrid>
      <w:tr w:rsidR="00227A1A" w:rsidRPr="00507459" w14:paraId="0725BBF7" w14:textId="77777777" w:rsidTr="00AE5972">
        <w:trPr>
          <w:trHeight w:val="510"/>
          <w:tblHeader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1964" w14:textId="2EA3474C" w:rsidR="00227A1A" w:rsidRPr="00507459" w:rsidRDefault="00227A1A" w:rsidP="00784E66">
            <w:pPr>
              <w:pStyle w:val="Referencias"/>
              <w:rPr>
                <w:lang w:val="es-ES_tradnl"/>
              </w:rPr>
            </w:pPr>
            <w:r w:rsidRPr="00507459">
              <w:rPr>
                <w:lang w:val="es-ES_tradnl"/>
              </w:rPr>
              <w:t>MEMORIA DE SOLICITUD DEL PROYECTO DE INVESTIGACIÓN</w:t>
            </w:r>
            <w:r w:rsidR="0059164E" w:rsidRPr="00507459">
              <w:rPr>
                <w:lang w:val="es-ES_tradnl"/>
              </w:rPr>
              <w:t xml:space="preserve"> (Presupuesto solicitado)</w:t>
            </w:r>
          </w:p>
        </w:tc>
      </w:tr>
      <w:tr w:rsidR="00AE5972" w:rsidRPr="00507459" w14:paraId="166571BB" w14:textId="77777777" w:rsidTr="00AE59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  <w:tblHeader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AAAF4C" w14:textId="77777777" w:rsidR="00AE5972" w:rsidRPr="00507459" w:rsidRDefault="00AE5972" w:rsidP="00AE5972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Investigador principal: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13E1FD" w14:textId="77777777" w:rsidR="00AE5972" w:rsidRPr="00507459" w:rsidRDefault="00AE5972" w:rsidP="00AE5972">
            <w:pPr>
              <w:rPr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5D15630" w14:textId="77777777" w:rsidR="00AE5972" w:rsidRPr="00507459" w:rsidRDefault="00AE5972" w:rsidP="00AE5972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Expediente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AE460E1" w14:textId="77777777" w:rsidR="00AE5972" w:rsidRPr="00507459" w:rsidRDefault="00AE5972" w:rsidP="00AE5972">
            <w:pPr>
              <w:rPr>
                <w:lang w:val="es-ES_tradnl"/>
              </w:rPr>
            </w:pPr>
          </w:p>
        </w:tc>
      </w:tr>
      <w:tr w:rsidR="00410F43" w:rsidRPr="00507459" w14:paraId="6ABB98C1" w14:textId="77777777" w:rsidTr="00AE59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5"/>
          <w:tblHeader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59755" w14:textId="587C87FA" w:rsidR="00410F43" w:rsidRPr="00507459" w:rsidRDefault="00410F43" w:rsidP="00AE5972">
            <w:pPr>
              <w:rPr>
                <w:lang w:val="es-ES_tradnl"/>
              </w:rPr>
            </w:pPr>
            <w:r w:rsidRPr="00507459">
              <w:rPr>
                <w:lang w:val="es-ES_tradnl"/>
              </w:rPr>
              <w:t xml:space="preserve">PRESUPUESTO </w:t>
            </w:r>
            <w:r w:rsidR="00AE5972" w:rsidRPr="00507459">
              <w:rPr>
                <w:lang w:val="es-ES_tradnl"/>
              </w:rPr>
              <w:t>DISPONIBLE (Justifique someramente que, salvo el personal, el proyecto está financiado adecuadamente en medios, reactivos y servicios necesarios)</w:t>
            </w:r>
            <w:r w:rsidR="00C56D8B">
              <w:rPr>
                <w:lang w:val="es-ES_tradnl"/>
              </w:rPr>
              <w:t>.</w:t>
            </w:r>
          </w:p>
        </w:tc>
      </w:tr>
      <w:tr w:rsidR="00507459" w:rsidRPr="00507459" w14:paraId="1707F139" w14:textId="77777777" w:rsidTr="00C5368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309"/>
          <w:tblHeader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96441" w14:textId="21F83999" w:rsidR="00507459" w:rsidRPr="00507459" w:rsidRDefault="00507459" w:rsidP="004F22E5">
            <w:pPr>
              <w:rPr>
                <w:rFonts w:ascii="Symbol" w:hAnsi="Symbol"/>
                <w:lang w:val="es-ES_tradnl"/>
              </w:rPr>
            </w:pPr>
            <w:bookmarkStart w:id="17" w:name="_Hlk227577067"/>
            <w:r w:rsidRPr="00507459">
              <w:rPr>
                <w:lang w:val="es-ES_tradnl"/>
              </w:rPr>
              <w:t xml:space="preserve"> </w:t>
            </w:r>
            <w:r w:rsidR="004F22E5">
              <w:rPr>
                <w:lang w:val="es-ES_tradnl"/>
              </w:rPr>
              <w:fldChar w:fldCharType="begin">
                <w:ffData>
                  <w:name w:val="Presupuesto"/>
                  <w:enabled/>
                  <w:calcOnExit w:val="0"/>
                  <w:textInput/>
                </w:ffData>
              </w:fldChar>
            </w:r>
            <w:bookmarkStart w:id="18" w:name="Presupuesto"/>
            <w:r w:rsidR="004F22E5">
              <w:rPr>
                <w:lang w:val="es-ES_tradnl"/>
              </w:rPr>
              <w:instrText xml:space="preserve"> FORMTEXT </w:instrText>
            </w:r>
            <w:r w:rsidR="004F22E5">
              <w:rPr>
                <w:lang w:val="es-ES_tradnl"/>
              </w:rPr>
            </w:r>
            <w:r w:rsidR="004F22E5">
              <w:rPr>
                <w:lang w:val="es-ES_tradnl"/>
              </w:rPr>
              <w:fldChar w:fldCharType="separate"/>
            </w:r>
            <w:r w:rsidR="004F22E5">
              <w:rPr>
                <w:noProof/>
                <w:lang w:val="es-ES_tradnl"/>
              </w:rPr>
              <w:t> </w:t>
            </w:r>
            <w:r w:rsidR="004F22E5">
              <w:rPr>
                <w:noProof/>
                <w:lang w:val="es-ES_tradnl"/>
              </w:rPr>
              <w:t> </w:t>
            </w:r>
            <w:r w:rsidR="004F22E5">
              <w:rPr>
                <w:noProof/>
                <w:lang w:val="es-ES_tradnl"/>
              </w:rPr>
              <w:t> </w:t>
            </w:r>
            <w:r w:rsidR="004F22E5">
              <w:rPr>
                <w:noProof/>
                <w:lang w:val="es-ES_tradnl"/>
              </w:rPr>
              <w:t> </w:t>
            </w:r>
            <w:r w:rsidR="004F22E5">
              <w:rPr>
                <w:noProof/>
                <w:lang w:val="es-ES_tradnl"/>
              </w:rPr>
              <w:t> </w:t>
            </w:r>
            <w:r w:rsidR="004F22E5">
              <w:rPr>
                <w:lang w:val="es-ES_tradnl"/>
              </w:rPr>
              <w:fldChar w:fldCharType="end"/>
            </w:r>
            <w:bookmarkEnd w:id="18"/>
          </w:p>
        </w:tc>
      </w:tr>
      <w:bookmarkEnd w:id="17"/>
    </w:tbl>
    <w:p w14:paraId="5E9AE888" w14:textId="77777777" w:rsidR="00D45E1A" w:rsidRPr="00507459" w:rsidRDefault="00D45E1A" w:rsidP="00507459">
      <w:pPr>
        <w:pStyle w:val="saltoseccion"/>
        <w:rPr>
          <w:lang w:val="es-ES_tradnl"/>
        </w:rPr>
      </w:pPr>
    </w:p>
    <w:sectPr w:rsidR="00D45E1A" w:rsidRPr="00507459" w:rsidSect="00F716B7">
      <w:headerReference w:type="default" r:id="rId21"/>
      <w:footerReference w:type="default" r:id="rId22"/>
      <w:pgSz w:w="11906" w:h="16838" w:code="9"/>
      <w:pgMar w:top="539" w:right="1247" w:bottom="851" w:left="1247" w:header="540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CA2E1" w14:textId="77777777" w:rsidR="008644A3" w:rsidRDefault="008644A3" w:rsidP="00784E66">
      <w:r>
        <w:separator/>
      </w:r>
    </w:p>
  </w:endnote>
  <w:endnote w:type="continuationSeparator" w:id="0">
    <w:p w14:paraId="6B04A022" w14:textId="77777777" w:rsidR="008644A3" w:rsidRDefault="008644A3" w:rsidP="0078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1B7E9" w14:textId="55385F3C" w:rsidR="004F22E5" w:rsidRPr="00784E66" w:rsidRDefault="004F22E5" w:rsidP="0083733A">
    <w:pPr>
      <w:pStyle w:val="Piedepagina"/>
    </w:pPr>
    <w:r w:rsidRPr="00784E66">
      <w:t>Memoria de solicitud del proyecto de</w:t>
    </w:r>
    <w:r w:rsidR="00C56D8B">
      <w:t xml:space="preserve"> investigación: t</w:t>
    </w:r>
    <w:r w:rsidRPr="00784E66">
      <w:t>ítulo y resumen</w:t>
    </w:r>
    <w:r>
      <w:t>.</w:t>
    </w:r>
    <w:r>
      <w:tab/>
      <w:t>Máximo: 1 página</w:t>
    </w:r>
  </w:p>
  <w:p w14:paraId="3C192D94" w14:textId="77777777" w:rsidR="004F22E5" w:rsidRPr="00784E66" w:rsidRDefault="004F22E5" w:rsidP="00784E66">
    <w:pPr>
      <w:pStyle w:val="Piedepgina"/>
      <w:tabs>
        <w:tab w:val="clear" w:pos="4252"/>
        <w:tab w:val="clear" w:pos="8504"/>
        <w:tab w:val="left" w:pos="3697"/>
      </w:tabs>
      <w:spacing w:before="0" w:line="240" w:lineRule="auto"/>
      <w:rPr>
        <w:rFonts w:ascii="Arial Narrow" w:hAnsi="Arial Narrow"/>
        <w:color w:val="548DD4" w:themeColor="text2" w:themeTint="99"/>
      </w:rPr>
    </w:pPr>
    <w:r w:rsidRPr="00784E66">
      <w:rPr>
        <w:rFonts w:ascii="Arial Narrow" w:hAnsi="Arial Narrow"/>
        <w:color w:val="548DD4" w:themeColor="text2" w:themeTint="99"/>
      </w:rPr>
      <w:t xml:space="preserve">Página </w:t>
    </w:r>
    <w:r w:rsidRPr="00784E66">
      <w:rPr>
        <w:rFonts w:ascii="Arial Narrow" w:hAnsi="Arial Narrow"/>
        <w:color w:val="548DD4" w:themeColor="text2" w:themeTint="99"/>
      </w:rPr>
      <w:fldChar w:fldCharType="begin"/>
    </w:r>
    <w:r w:rsidRPr="00784E66">
      <w:rPr>
        <w:rFonts w:ascii="Arial Narrow" w:hAnsi="Arial Narrow"/>
        <w:color w:val="548DD4" w:themeColor="text2" w:themeTint="99"/>
      </w:rPr>
      <w:instrText xml:space="preserve"> PAGE </w:instrText>
    </w:r>
    <w:r w:rsidRPr="00784E66">
      <w:rPr>
        <w:rFonts w:ascii="Arial Narrow" w:hAnsi="Arial Narrow"/>
        <w:color w:val="548DD4" w:themeColor="text2" w:themeTint="99"/>
      </w:rPr>
      <w:fldChar w:fldCharType="separate"/>
    </w:r>
    <w:r w:rsidR="0002347E">
      <w:rPr>
        <w:rFonts w:ascii="Arial Narrow" w:hAnsi="Arial Narrow"/>
        <w:noProof/>
        <w:color w:val="548DD4" w:themeColor="text2" w:themeTint="99"/>
      </w:rPr>
      <w:t>1</w:t>
    </w:r>
    <w:r w:rsidRPr="00784E66">
      <w:rPr>
        <w:rFonts w:ascii="Arial Narrow" w:hAnsi="Arial Narrow"/>
        <w:color w:val="548DD4" w:themeColor="text2" w:themeTint="99"/>
      </w:rPr>
      <w:fldChar w:fldCharType="end"/>
    </w:r>
    <w:r w:rsidRPr="00784E66">
      <w:rPr>
        <w:rFonts w:ascii="Arial Narrow" w:hAnsi="Arial Narrow"/>
        <w:color w:val="548DD4" w:themeColor="text2" w:themeTint="99"/>
      </w:rPr>
      <w:t xml:space="preserve"> de </w:t>
    </w:r>
    <w:r w:rsidRPr="00784E66">
      <w:rPr>
        <w:rFonts w:ascii="Arial Narrow" w:hAnsi="Arial Narrow"/>
        <w:color w:val="548DD4" w:themeColor="text2" w:themeTint="99"/>
      </w:rPr>
      <w:fldChar w:fldCharType="begin"/>
    </w:r>
    <w:r w:rsidRPr="00784E66">
      <w:rPr>
        <w:rFonts w:ascii="Arial Narrow" w:hAnsi="Arial Narrow"/>
        <w:color w:val="548DD4" w:themeColor="text2" w:themeTint="99"/>
      </w:rPr>
      <w:instrText xml:space="preserve"> NUMPAGES </w:instrText>
    </w:r>
    <w:r w:rsidRPr="00784E66">
      <w:rPr>
        <w:rFonts w:ascii="Arial Narrow" w:hAnsi="Arial Narrow"/>
        <w:color w:val="548DD4" w:themeColor="text2" w:themeTint="99"/>
      </w:rPr>
      <w:fldChar w:fldCharType="separate"/>
    </w:r>
    <w:r w:rsidR="0002347E">
      <w:rPr>
        <w:rFonts w:ascii="Arial Narrow" w:hAnsi="Arial Narrow"/>
        <w:noProof/>
        <w:color w:val="548DD4" w:themeColor="text2" w:themeTint="99"/>
      </w:rPr>
      <w:t>8</w:t>
    </w:r>
    <w:r w:rsidRPr="00784E66">
      <w:rPr>
        <w:rFonts w:ascii="Arial Narrow" w:hAnsi="Arial Narrow"/>
        <w:color w:val="548DD4" w:themeColor="text2" w:themeTint="9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D3409" w14:textId="0D668E32" w:rsidR="004F22E5" w:rsidRDefault="004F22E5" w:rsidP="0083733A">
    <w:pPr>
      <w:pStyle w:val="Piedepagina"/>
    </w:pPr>
    <w:r>
      <w:t xml:space="preserve">Memoria de solicitud </w:t>
    </w:r>
    <w:r w:rsidR="00C56D8B">
      <w:t>del proyecto de investigación: a</w:t>
    </w:r>
    <w:r>
      <w:t>ntecedentes y estado actual del tema</w:t>
    </w:r>
    <w:r>
      <w:tab/>
      <w:t>Máximo: 4 páginas</w:t>
    </w:r>
  </w:p>
  <w:p w14:paraId="5F320054" w14:textId="77777777" w:rsidR="004F22E5" w:rsidRDefault="004F22E5" w:rsidP="0083733A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02347E">
      <w:rPr>
        <w:noProof/>
      </w:rPr>
      <w:t>2</w:t>
    </w:r>
    <w:r>
      <w:fldChar w:fldCharType="end"/>
    </w:r>
    <w:r>
      <w:t xml:space="preserve"> de </w:t>
    </w:r>
    <w:r w:rsidR="00366319">
      <w:fldChar w:fldCharType="begin"/>
    </w:r>
    <w:r w:rsidR="00366319">
      <w:instrText xml:space="preserve"> NUMPAGES </w:instrText>
    </w:r>
    <w:r w:rsidR="00366319">
      <w:fldChar w:fldCharType="separate"/>
    </w:r>
    <w:r w:rsidR="0002347E">
      <w:rPr>
        <w:noProof/>
      </w:rPr>
      <w:t>8</w:t>
    </w:r>
    <w:r w:rsidR="0036631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C765F" w14:textId="1FEEFD48" w:rsidR="004F22E5" w:rsidRPr="0083733A" w:rsidRDefault="004F22E5" w:rsidP="0083733A">
    <w:pPr>
      <w:pStyle w:val="Piedepagina"/>
    </w:pPr>
    <w:r>
      <w:t xml:space="preserve">Memoria de solicitud </w:t>
    </w:r>
    <w:r w:rsidR="00C56D8B">
      <w:t>del proyecto de investigación: ámbito de estudio, hipótesis y o</w:t>
    </w:r>
    <w:r>
      <w:t xml:space="preserve">bjetivos. </w:t>
    </w:r>
    <w:r>
      <w:tab/>
      <w:t>Máximo: 1 página</w:t>
    </w:r>
  </w:p>
  <w:p w14:paraId="5365DB06" w14:textId="77777777" w:rsidR="004F22E5" w:rsidRDefault="004F22E5" w:rsidP="0083733A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02347E">
      <w:rPr>
        <w:noProof/>
      </w:rPr>
      <w:t>3</w:t>
    </w:r>
    <w:r>
      <w:fldChar w:fldCharType="end"/>
    </w:r>
    <w:r>
      <w:t xml:space="preserve"> de </w:t>
    </w:r>
    <w:r w:rsidR="00366319">
      <w:fldChar w:fldCharType="begin"/>
    </w:r>
    <w:r w:rsidR="00366319">
      <w:instrText xml:space="preserve"> NUMPAGES </w:instrText>
    </w:r>
    <w:r w:rsidR="00366319">
      <w:fldChar w:fldCharType="separate"/>
    </w:r>
    <w:r w:rsidR="0002347E">
      <w:rPr>
        <w:noProof/>
      </w:rPr>
      <w:t>8</w:t>
    </w:r>
    <w:r w:rsidR="00366319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60A7F" w14:textId="32708FBF" w:rsidR="004F22E5" w:rsidRDefault="004F22E5" w:rsidP="005E7A65">
    <w:pPr>
      <w:pStyle w:val="Piedepagina"/>
    </w:pPr>
    <w:r>
      <w:t xml:space="preserve">Memoria de solicitud </w:t>
    </w:r>
    <w:r w:rsidR="00C56D8B">
      <w:t>del proyecto de investigación: m</w:t>
    </w:r>
    <w:r>
      <w:t>etodología</w:t>
    </w:r>
    <w:r>
      <w:tab/>
    </w:r>
    <w:r>
      <w:tab/>
      <w:t>Máximo: 4 páginas</w:t>
    </w:r>
  </w:p>
  <w:p w14:paraId="617D6CD2" w14:textId="77777777" w:rsidR="004F22E5" w:rsidRDefault="004F22E5" w:rsidP="005E7A65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02347E">
      <w:rPr>
        <w:noProof/>
      </w:rPr>
      <w:t>4</w:t>
    </w:r>
    <w:r>
      <w:fldChar w:fldCharType="end"/>
    </w:r>
    <w:r>
      <w:t xml:space="preserve"> de </w:t>
    </w:r>
    <w:r w:rsidR="00366319">
      <w:fldChar w:fldCharType="begin"/>
    </w:r>
    <w:r w:rsidR="00366319">
      <w:instrText xml:space="preserve"> NUMPAGES </w:instrText>
    </w:r>
    <w:r w:rsidR="00366319">
      <w:fldChar w:fldCharType="separate"/>
    </w:r>
    <w:r w:rsidR="0002347E">
      <w:rPr>
        <w:noProof/>
      </w:rPr>
      <w:t>8</w:t>
    </w:r>
    <w:r w:rsidR="00366319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E228" w14:textId="66A3C3D8" w:rsidR="004F22E5" w:rsidRDefault="004F22E5" w:rsidP="005E7A65">
    <w:pPr>
      <w:pStyle w:val="Piedepagina"/>
    </w:pPr>
    <w:r>
      <w:t xml:space="preserve">Memoria de solicitud del proyecto de investigación: </w:t>
    </w:r>
    <w:r w:rsidR="00C56D8B">
      <w:t>plan de t</w:t>
    </w:r>
    <w:r>
      <w:t>rabajo</w:t>
    </w:r>
    <w:r>
      <w:tab/>
      <w:t>Máximo 2 páginas</w:t>
    </w:r>
  </w:p>
  <w:p w14:paraId="5D09FB6F" w14:textId="77777777" w:rsidR="004F22E5" w:rsidRDefault="004F22E5" w:rsidP="005E7A65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02347E">
      <w:rPr>
        <w:noProof/>
      </w:rPr>
      <w:t>5</w:t>
    </w:r>
    <w:r>
      <w:fldChar w:fldCharType="end"/>
    </w:r>
    <w:r>
      <w:t xml:space="preserve"> de </w:t>
    </w:r>
    <w:r w:rsidR="00366319">
      <w:fldChar w:fldCharType="begin"/>
    </w:r>
    <w:r w:rsidR="00366319">
      <w:instrText xml:space="preserve"> NUMPAGES </w:instrText>
    </w:r>
    <w:r w:rsidR="00366319">
      <w:fldChar w:fldCharType="separate"/>
    </w:r>
    <w:r w:rsidR="0002347E">
      <w:rPr>
        <w:noProof/>
      </w:rPr>
      <w:t>8</w:t>
    </w:r>
    <w:r w:rsidR="00366319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7F95D" w14:textId="69A9C836" w:rsidR="004F22E5" w:rsidRDefault="004F22E5" w:rsidP="005E7A65">
    <w:pPr>
      <w:pStyle w:val="Piedepagina"/>
    </w:pPr>
    <w:r>
      <w:t xml:space="preserve">Memoria de solicitud </w:t>
    </w:r>
    <w:r w:rsidR="00C56D8B">
      <w:t>del proyecto de investigación: e</w:t>
    </w:r>
    <w:r>
      <w:t>xperiencia del equipo receptor</w:t>
    </w:r>
    <w:r>
      <w:tab/>
      <w:t>Máximo 1 página</w:t>
    </w:r>
  </w:p>
  <w:p w14:paraId="65261BEE" w14:textId="77777777" w:rsidR="004F22E5" w:rsidRDefault="004F22E5" w:rsidP="005E7A65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02347E">
      <w:rPr>
        <w:noProof/>
      </w:rPr>
      <w:t>6</w:t>
    </w:r>
    <w:r>
      <w:fldChar w:fldCharType="end"/>
    </w:r>
    <w:r>
      <w:t xml:space="preserve"> de </w:t>
    </w:r>
    <w:r w:rsidR="00366319">
      <w:fldChar w:fldCharType="begin"/>
    </w:r>
    <w:r w:rsidR="00366319">
      <w:instrText xml:space="preserve"> NUMPAGES </w:instrText>
    </w:r>
    <w:r w:rsidR="00366319">
      <w:fldChar w:fldCharType="separate"/>
    </w:r>
    <w:r w:rsidR="0002347E">
      <w:rPr>
        <w:noProof/>
      </w:rPr>
      <w:t>8</w:t>
    </w:r>
    <w:r w:rsidR="00366319"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E5BE" w14:textId="17F6E894" w:rsidR="004F22E5" w:rsidRDefault="004F22E5" w:rsidP="00AE5972">
    <w:pPr>
      <w:pStyle w:val="Piedepagina"/>
    </w:pPr>
    <w:r>
      <w:t xml:space="preserve">Memoria de solicitud </w:t>
    </w:r>
    <w:r w:rsidR="00C56D8B">
      <w:t>del proyecto de investigación: p</w:t>
    </w:r>
    <w:r>
      <w:t>lan de difusión y medios disponibles</w:t>
    </w:r>
    <w:r>
      <w:tab/>
      <w:t>Máximo: 1 página</w:t>
    </w:r>
  </w:p>
  <w:p w14:paraId="4C7A9ACA" w14:textId="77777777" w:rsidR="004F22E5" w:rsidRDefault="004F22E5" w:rsidP="00AE5972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02347E">
      <w:rPr>
        <w:noProof/>
      </w:rPr>
      <w:t>7</w:t>
    </w:r>
    <w:r>
      <w:fldChar w:fldCharType="end"/>
    </w:r>
    <w:r>
      <w:t xml:space="preserve"> de </w:t>
    </w:r>
    <w:r w:rsidR="00366319">
      <w:fldChar w:fldCharType="begin"/>
    </w:r>
    <w:r w:rsidR="00366319">
      <w:instrText xml:space="preserve"> NUMPAGES </w:instrText>
    </w:r>
    <w:r w:rsidR="00366319">
      <w:fldChar w:fldCharType="separate"/>
    </w:r>
    <w:r w:rsidR="0002347E">
      <w:rPr>
        <w:noProof/>
      </w:rPr>
      <w:t>8</w:t>
    </w:r>
    <w:r w:rsidR="00366319"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04DF9" w14:textId="762CF449" w:rsidR="004F22E5" w:rsidRDefault="004F22E5" w:rsidP="00507459">
    <w:pPr>
      <w:pStyle w:val="Piedepagina"/>
    </w:pPr>
    <w:r>
      <w:t xml:space="preserve">Memoria de solicitud </w:t>
    </w:r>
    <w:r w:rsidR="00C56D8B">
      <w:t>del proyecto de investigación: p</w:t>
    </w:r>
    <w:r>
      <w:t>resupuesto disponible</w:t>
    </w:r>
    <w:r>
      <w:tab/>
      <w:t>Máximo: 1 página</w:t>
    </w:r>
  </w:p>
  <w:p w14:paraId="6B8C2817" w14:textId="77777777" w:rsidR="004F22E5" w:rsidRDefault="004F22E5" w:rsidP="00507459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02347E">
      <w:rPr>
        <w:noProof/>
      </w:rPr>
      <w:t>8</w:t>
    </w:r>
    <w:r>
      <w:fldChar w:fldCharType="end"/>
    </w:r>
    <w:r>
      <w:t xml:space="preserve"> de </w:t>
    </w:r>
    <w:r w:rsidR="00366319">
      <w:fldChar w:fldCharType="begin"/>
    </w:r>
    <w:r w:rsidR="00366319">
      <w:instrText xml:space="preserve"> NUMPAGES </w:instrText>
    </w:r>
    <w:r w:rsidR="00366319">
      <w:fldChar w:fldCharType="separate"/>
    </w:r>
    <w:r w:rsidR="0002347E">
      <w:rPr>
        <w:noProof/>
      </w:rPr>
      <w:t>8</w:t>
    </w:r>
    <w:r w:rsidR="003663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11315" w14:textId="77777777" w:rsidR="008644A3" w:rsidRDefault="008644A3" w:rsidP="00784E66">
      <w:r>
        <w:separator/>
      </w:r>
    </w:p>
  </w:footnote>
  <w:footnote w:type="continuationSeparator" w:id="0">
    <w:p w14:paraId="193F4270" w14:textId="77777777" w:rsidR="008644A3" w:rsidRDefault="008644A3" w:rsidP="0078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42802" w14:textId="111C4DED" w:rsidR="00CC672A" w:rsidRPr="00135ABF" w:rsidRDefault="00C56D8B" w:rsidP="00CC672A">
    <w:pPr>
      <w:pStyle w:val="Encabezado"/>
      <w:rPr>
        <w:b w:val="0"/>
      </w:rPr>
    </w:pPr>
    <w:r>
      <w:rPr>
        <w:b w:val="0"/>
        <w:noProof/>
      </w:rPr>
      <w:drawing>
        <wp:anchor distT="0" distB="0" distL="114300" distR="114300" simplePos="0" relativeHeight="251678720" behindDoc="0" locked="0" layoutInCell="1" allowOverlap="1" wp14:anchorId="66A7C7CC" wp14:editId="05E63DC4">
          <wp:simplePos x="0" y="0"/>
          <wp:positionH relativeFrom="column">
            <wp:posOffset>-165735</wp:posOffset>
          </wp:positionH>
          <wp:positionV relativeFrom="paragraph">
            <wp:posOffset>99060</wp:posOffset>
          </wp:positionV>
          <wp:extent cx="1979930" cy="777240"/>
          <wp:effectExtent l="0" t="0" r="1270" b="3810"/>
          <wp:wrapSquare wrapText="bothSides"/>
          <wp:docPr id="2" name="Imagen 2" descr="C:\Users\Usuario\Documents\SEHH_Junio a Diciembre_2012\LOGOS y BANNER\LOGOS SEHH\LOGOSEHHALTAZUL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SEHH_Junio a Diciembre_2012\LOGOS y BANNER\LOGOS SEHH\LOGOSEHHALTAZUL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72A" w:rsidRPr="00135ABF">
      <w:rPr>
        <w:b w:val="0"/>
        <w:noProof/>
      </w:rPr>
      <w:drawing>
        <wp:anchor distT="0" distB="185166" distL="126492" distR="127254" simplePos="0" relativeHeight="251677696" behindDoc="0" locked="0" layoutInCell="1" allowOverlap="1" wp14:anchorId="59615DDD" wp14:editId="289D4EF2">
          <wp:simplePos x="0" y="0"/>
          <wp:positionH relativeFrom="column">
            <wp:posOffset>4689609</wp:posOffset>
          </wp:positionH>
          <wp:positionV relativeFrom="paragraph">
            <wp:posOffset>34290</wp:posOffset>
          </wp:positionV>
          <wp:extent cx="1261110" cy="308610"/>
          <wp:effectExtent l="19050" t="0" r="15240" b="205740"/>
          <wp:wrapNone/>
          <wp:docPr id="3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30861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FC8CB" w14:textId="4F267326" w:rsidR="00CC672A" w:rsidRPr="00135ABF" w:rsidRDefault="00CC672A" w:rsidP="00CC672A">
    <w:pPr>
      <w:pStyle w:val="Encabezado"/>
      <w:rPr>
        <w:b w:val="0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0108D0B" wp14:editId="17141B32">
              <wp:simplePos x="0" y="0"/>
              <wp:positionH relativeFrom="column">
                <wp:posOffset>3891280</wp:posOffset>
              </wp:positionH>
              <wp:positionV relativeFrom="paragraph">
                <wp:posOffset>245745</wp:posOffset>
              </wp:positionV>
              <wp:extent cx="2094865" cy="4572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48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EA1A23" w14:textId="77777777" w:rsidR="00CC672A" w:rsidRPr="00930011" w:rsidRDefault="00CC672A" w:rsidP="00CC672A">
                          <w:pPr>
                            <w:pStyle w:val="Encabezado"/>
                            <w:ind w:left="142" w:right="35" w:firstLine="0"/>
                            <w:jc w:val="right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93001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FUNDACIÓN ESPAÑOLA DE</w:t>
                          </w:r>
                        </w:p>
                        <w:p w14:paraId="30F9B94F" w14:textId="77777777" w:rsidR="00CC672A" w:rsidRPr="00930011" w:rsidRDefault="00CC672A" w:rsidP="00CC672A">
                          <w:pPr>
                            <w:ind w:left="142" w:right="35"/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93001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HEMATOLOGÍA Y HEMOTERAPIA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08D0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06.4pt;margin-top:19.35pt;width:164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" filled="f" stroked="f">
              <v:path arrowok="t"/>
              <v:textbox>
                <w:txbxContent>
                  <w:p w14:paraId="75EA1A23" w14:textId="77777777" w:rsidR="00CC672A" w:rsidRPr="00930011" w:rsidRDefault="00CC672A" w:rsidP="00CC672A">
                    <w:pPr>
                      <w:pStyle w:val="Encabezado"/>
                      <w:ind w:left="142" w:right="35" w:firstLine="0"/>
                      <w:jc w:val="right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930011">
                      <w:rPr>
                        <w:rFonts w:ascii="Arial Narrow" w:hAnsi="Arial Narrow"/>
                        <w:sz w:val="20"/>
                        <w:szCs w:val="20"/>
                      </w:rPr>
                      <w:t>FUNDACIÓN ESPAÑOLA DE</w:t>
                    </w:r>
                  </w:p>
                  <w:p w14:paraId="30F9B94F" w14:textId="77777777" w:rsidR="00CC672A" w:rsidRPr="00930011" w:rsidRDefault="00CC672A" w:rsidP="00CC672A">
                    <w:pPr>
                      <w:ind w:left="142" w:right="35"/>
                      <w:jc w:val="right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93001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HEMATOLOGÍA Y HEMOTERAPIA</w:t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48CC75B" wp14:editId="37C8DE9A">
              <wp:simplePos x="0" y="0"/>
              <wp:positionH relativeFrom="column">
                <wp:posOffset>1816100</wp:posOffset>
              </wp:positionH>
              <wp:positionV relativeFrom="paragraph">
                <wp:posOffset>17145</wp:posOffset>
              </wp:positionV>
              <wp:extent cx="2400300" cy="488950"/>
              <wp:effectExtent l="0" t="0" r="0" b="635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03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26FF75" w14:textId="77777777" w:rsidR="00CC672A" w:rsidRPr="001928EA" w:rsidRDefault="00CC672A" w:rsidP="00CC672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</w:rPr>
                          </w:pPr>
                          <w:r w:rsidRPr="001928EA">
                            <w:rPr>
                              <w:rFonts w:ascii="Arial Narrow" w:hAnsi="Arial Narrow"/>
                              <w:b/>
                              <w:color w:val="0070C0"/>
                            </w:rPr>
                            <w:t xml:space="preserve">PROGRAMA DE PROMOCIÓN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70C0"/>
                            </w:rPr>
                            <w:br/>
                          </w:r>
                          <w:r w:rsidRPr="001928EA">
                            <w:rPr>
                              <w:rFonts w:ascii="Arial Narrow" w:hAnsi="Arial Narrow"/>
                              <w:b/>
                              <w:color w:val="0070C0"/>
                            </w:rPr>
                            <w:t>DE LA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70C0"/>
                            </w:rPr>
                            <w:t xml:space="preserve"> </w:t>
                          </w:r>
                          <w:r w:rsidRPr="001928EA">
                            <w:rPr>
                              <w:rFonts w:ascii="Arial Narrow" w:hAnsi="Arial Narrow"/>
                              <w:b/>
                              <w:color w:val="0070C0"/>
                            </w:rPr>
                            <w:t>INVESTIGACIÓN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8CC75B" id="Cuadro de texto 6" o:spid="_x0000_s1027" type="#_x0000_t202" style="position:absolute;left:0;text-align:left;margin-left:143pt;margin-top:1.35pt;width:189pt;height:3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" filled="f" stroked="f">
              <v:path arrowok="t"/>
              <v:textbox>
                <w:txbxContent>
                  <w:p w14:paraId="2D26FF75" w14:textId="77777777" w:rsidR="00CC672A" w:rsidRPr="001928EA" w:rsidRDefault="00CC672A" w:rsidP="00CC672A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</w:rPr>
                    </w:pPr>
                    <w:r w:rsidRPr="001928EA">
                      <w:rPr>
                        <w:rFonts w:ascii="Arial Narrow" w:hAnsi="Arial Narrow"/>
                        <w:b/>
                        <w:color w:val="0070C0"/>
                      </w:rPr>
                      <w:t xml:space="preserve">PROGRAMA DE PROMOCIÓN </w:t>
                    </w:r>
                    <w:r>
                      <w:rPr>
                        <w:rFonts w:ascii="Arial Narrow" w:hAnsi="Arial Narrow"/>
                        <w:b/>
                        <w:color w:val="0070C0"/>
                      </w:rPr>
                      <w:br/>
                    </w:r>
                    <w:r w:rsidRPr="001928EA">
                      <w:rPr>
                        <w:rFonts w:ascii="Arial Narrow" w:hAnsi="Arial Narrow"/>
                        <w:b/>
                        <w:color w:val="0070C0"/>
                      </w:rPr>
                      <w:t>DE LA</w:t>
                    </w:r>
                    <w:r>
                      <w:rPr>
                        <w:rFonts w:ascii="Arial Narrow" w:hAnsi="Arial Narrow"/>
                        <w:b/>
                        <w:color w:val="0070C0"/>
                      </w:rPr>
                      <w:t xml:space="preserve"> </w:t>
                    </w:r>
                    <w:r w:rsidRPr="001928EA">
                      <w:rPr>
                        <w:rFonts w:ascii="Arial Narrow" w:hAnsi="Arial Narrow"/>
                        <w:b/>
                        <w:color w:val="0070C0"/>
                      </w:rPr>
                      <w:t>INVESTIGACIÓN</w:t>
                    </w:r>
                  </w:p>
                </w:txbxContent>
              </v:textbox>
            </v:shape>
          </w:pict>
        </mc:Fallback>
      </mc:AlternateContent>
    </w:r>
  </w:p>
  <w:p w14:paraId="16E6D529" w14:textId="2731FF7E" w:rsidR="00CC672A" w:rsidRPr="00135ABF" w:rsidRDefault="00CC672A" w:rsidP="00CC672A">
    <w:pPr>
      <w:pStyle w:val="Encabezado"/>
      <w:rPr>
        <w:b w:val="0"/>
      </w:rPr>
    </w:pPr>
  </w:p>
  <w:p w14:paraId="308C4F53" w14:textId="77777777" w:rsidR="00CC672A" w:rsidRPr="00135ABF" w:rsidRDefault="00CC672A" w:rsidP="00CC672A">
    <w:pPr>
      <w:pStyle w:val="Encabezado"/>
      <w:rPr>
        <w:b w:val="0"/>
        <w:lang w:val="es-ES_tradnl"/>
      </w:rPr>
    </w:pPr>
  </w:p>
  <w:p w14:paraId="11CBFD4B" w14:textId="77777777" w:rsidR="00CC672A" w:rsidRDefault="00CC672A" w:rsidP="00CC672A">
    <w:pPr>
      <w:pStyle w:val="Textoindependiente"/>
      <w:pBdr>
        <w:bottom w:val="single" w:sz="18" w:space="1" w:color="8DB3E2" w:themeColor="text2" w:themeTint="66"/>
      </w:pBdr>
      <w:ind w:left="-142" w:right="2"/>
      <w:jc w:val="center"/>
      <w:rPr>
        <w:b/>
        <w:color w:val="000000"/>
        <w:sz w:val="18"/>
        <w:szCs w:val="18"/>
      </w:rPr>
    </w:pPr>
  </w:p>
  <w:p w14:paraId="59C0ED6D" w14:textId="77777777" w:rsidR="00CC672A" w:rsidRPr="00930011" w:rsidRDefault="00CC672A" w:rsidP="00CC67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D155C" w14:textId="5E79E6E6" w:rsidR="004F22E5" w:rsidRDefault="00A53BA2" w:rsidP="00784E66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72FAF09" wp14:editId="3EBA5E99">
          <wp:simplePos x="0" y="0"/>
          <wp:positionH relativeFrom="column">
            <wp:posOffset>5943600</wp:posOffset>
          </wp:positionH>
          <wp:positionV relativeFrom="paragraph">
            <wp:posOffset>69215</wp:posOffset>
          </wp:positionV>
          <wp:extent cx="345440" cy="386080"/>
          <wp:effectExtent l="0" t="0" r="1016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9788F" w14:textId="77777777" w:rsidR="004F22E5" w:rsidRDefault="004F22E5" w:rsidP="00784E6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E9F18" w14:textId="63EF07E5" w:rsidR="004F22E5" w:rsidRDefault="00A53BA2" w:rsidP="00784E66">
    <w:pPr>
      <w:pStyle w:val="Encabezad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72FAF09" wp14:editId="0214CD5E">
          <wp:simplePos x="0" y="0"/>
          <wp:positionH relativeFrom="column">
            <wp:posOffset>5986145</wp:posOffset>
          </wp:positionH>
          <wp:positionV relativeFrom="paragraph">
            <wp:posOffset>53975</wp:posOffset>
          </wp:positionV>
          <wp:extent cx="345440" cy="386080"/>
          <wp:effectExtent l="0" t="0" r="1016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A5182" w14:textId="77777777" w:rsidR="004F22E5" w:rsidRDefault="004F22E5" w:rsidP="00784E6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23B85" w14:textId="3258B091" w:rsidR="004F22E5" w:rsidRDefault="00A53BA2" w:rsidP="00784E66">
    <w:pPr>
      <w:pStyle w:val="Encabezad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72FAF09" wp14:editId="607CE48C">
          <wp:simplePos x="0" y="0"/>
          <wp:positionH relativeFrom="column">
            <wp:posOffset>5943600</wp:posOffset>
          </wp:positionH>
          <wp:positionV relativeFrom="paragraph">
            <wp:posOffset>53975</wp:posOffset>
          </wp:positionV>
          <wp:extent cx="345440" cy="386080"/>
          <wp:effectExtent l="0" t="0" r="10160" b="0"/>
          <wp:wrapThrough wrapText="bothSides">
            <wp:wrapPolygon edited="0">
              <wp:start x="0" y="0"/>
              <wp:lineTo x="0" y="19895"/>
              <wp:lineTo x="20647" y="19895"/>
              <wp:lineTo x="20647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124191" w14:textId="64FE1A03" w:rsidR="004F22E5" w:rsidRDefault="004F22E5" w:rsidP="00784E6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8EDF3" w14:textId="234C3886" w:rsidR="004F22E5" w:rsidRDefault="00A53BA2" w:rsidP="00784E66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072FAF09" wp14:editId="3F8D1ADC">
          <wp:simplePos x="0" y="0"/>
          <wp:positionH relativeFrom="column">
            <wp:posOffset>5943600</wp:posOffset>
          </wp:positionH>
          <wp:positionV relativeFrom="paragraph">
            <wp:posOffset>53975</wp:posOffset>
          </wp:positionV>
          <wp:extent cx="345440" cy="386080"/>
          <wp:effectExtent l="0" t="0" r="10160" b="0"/>
          <wp:wrapThrough wrapText="bothSides">
            <wp:wrapPolygon edited="0">
              <wp:start x="0" y="0"/>
              <wp:lineTo x="0" y="19895"/>
              <wp:lineTo x="20647" y="19895"/>
              <wp:lineTo x="20647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D50D4" w14:textId="77A0E7D5" w:rsidR="004F22E5" w:rsidRDefault="004F22E5" w:rsidP="00784E66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E551F" w14:textId="5584C6E5" w:rsidR="004F22E5" w:rsidRDefault="00A53BA2" w:rsidP="00784E66">
    <w:pPr>
      <w:pStyle w:val="Encabezado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72FAF09" wp14:editId="7CD3698A">
          <wp:simplePos x="0" y="0"/>
          <wp:positionH relativeFrom="column">
            <wp:posOffset>5943600</wp:posOffset>
          </wp:positionH>
          <wp:positionV relativeFrom="paragraph">
            <wp:posOffset>53975</wp:posOffset>
          </wp:positionV>
          <wp:extent cx="345440" cy="386080"/>
          <wp:effectExtent l="0" t="0" r="10160" b="0"/>
          <wp:wrapThrough wrapText="bothSides">
            <wp:wrapPolygon edited="0">
              <wp:start x="0" y="0"/>
              <wp:lineTo x="0" y="19895"/>
              <wp:lineTo x="20647" y="19895"/>
              <wp:lineTo x="20647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466D8" w14:textId="77777777" w:rsidR="004F22E5" w:rsidRDefault="004F22E5" w:rsidP="00784E66">
    <w:pPr>
      <w:pStyle w:val="Encabezad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DD0EF" w14:textId="21E41ADC" w:rsidR="004F22E5" w:rsidRDefault="00A53BA2" w:rsidP="00784E66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072FAF09" wp14:editId="335A14FE">
          <wp:simplePos x="0" y="0"/>
          <wp:positionH relativeFrom="column">
            <wp:posOffset>5986145</wp:posOffset>
          </wp:positionH>
          <wp:positionV relativeFrom="paragraph">
            <wp:posOffset>70485</wp:posOffset>
          </wp:positionV>
          <wp:extent cx="345440" cy="386080"/>
          <wp:effectExtent l="0" t="0" r="10160" b="0"/>
          <wp:wrapThrough wrapText="bothSides">
            <wp:wrapPolygon edited="0">
              <wp:start x="0" y="0"/>
              <wp:lineTo x="0" y="19895"/>
              <wp:lineTo x="20647" y="19895"/>
              <wp:lineTo x="20647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554F8" w14:textId="77777777" w:rsidR="004F22E5" w:rsidRPr="0059164E" w:rsidRDefault="004F22E5" w:rsidP="00784E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1260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F258E7"/>
    <w:multiLevelType w:val="hybridMultilevel"/>
    <w:tmpl w:val="BF1C1F2A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034448C"/>
    <w:multiLevelType w:val="hybridMultilevel"/>
    <w:tmpl w:val="D38A0C58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184D0A17"/>
    <w:multiLevelType w:val="hybridMultilevel"/>
    <w:tmpl w:val="6B2AC252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7F7FFE"/>
    <w:multiLevelType w:val="hybridMultilevel"/>
    <w:tmpl w:val="1B0E4664"/>
    <w:lvl w:ilvl="0" w:tplc="0C0A0005">
      <w:start w:val="1"/>
      <w:numFmt w:val="bullet"/>
      <w:lvlText w:val=""/>
      <w:lvlJc w:val="left"/>
      <w:pPr>
        <w:tabs>
          <w:tab w:val="num" w:pos="892"/>
        </w:tabs>
        <w:ind w:left="8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2"/>
        </w:tabs>
        <w:ind w:left="16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2"/>
        </w:tabs>
        <w:ind w:left="23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2"/>
        </w:tabs>
        <w:ind w:left="30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2"/>
        </w:tabs>
        <w:ind w:left="37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2"/>
        </w:tabs>
        <w:ind w:left="44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2"/>
        </w:tabs>
        <w:ind w:left="52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2"/>
        </w:tabs>
        <w:ind w:left="59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2"/>
        </w:tabs>
        <w:ind w:left="6652" w:hanging="360"/>
      </w:pPr>
      <w:rPr>
        <w:rFonts w:ascii="Wingdings" w:hAnsi="Wingdings" w:hint="default"/>
      </w:rPr>
    </w:lvl>
  </w:abstractNum>
  <w:abstractNum w:abstractNumId="5">
    <w:nsid w:val="24405265"/>
    <w:multiLevelType w:val="hybridMultilevel"/>
    <w:tmpl w:val="9EF21BA4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305A1C6D"/>
    <w:multiLevelType w:val="hybridMultilevel"/>
    <w:tmpl w:val="599E65E2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33E8B48"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61386FF1"/>
    <w:multiLevelType w:val="hybridMultilevel"/>
    <w:tmpl w:val="6AD8768C"/>
    <w:lvl w:ilvl="0" w:tplc="09DCBF6C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33E8B48"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Arial" w:eastAsia="Times New Roman" w:hAnsi="Arial" w:cs="Arial" w:hint="default"/>
      </w:rPr>
    </w:lvl>
    <w:lvl w:ilvl="3" w:tplc="5D0C1910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7BCA5A2D"/>
    <w:multiLevelType w:val="hybridMultilevel"/>
    <w:tmpl w:val="93A485DA"/>
    <w:lvl w:ilvl="0" w:tplc="0C0A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7D0A428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432"/>
      </w:pPr>
    </w:lvl>
    <w:lvl w:ilvl="2">
      <w:start w:val="1"/>
      <w:numFmt w:val="decimal"/>
      <w:lvlText w:val="%1.%2.%3."/>
      <w:lvlJc w:val="left"/>
      <w:pPr>
        <w:tabs>
          <w:tab w:val="num" w:pos="1396"/>
        </w:tabs>
        <w:ind w:left="1396" w:hanging="504"/>
      </w:pPr>
    </w:lvl>
    <w:lvl w:ilvl="3">
      <w:start w:val="1"/>
      <w:numFmt w:val="decimal"/>
      <w:lvlText w:val="%1.%2.%3.%4."/>
      <w:lvlJc w:val="left"/>
      <w:pPr>
        <w:tabs>
          <w:tab w:val="num" w:pos="1900"/>
        </w:tabs>
        <w:ind w:left="1900" w:hanging="648"/>
      </w:p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792"/>
      </w:pPr>
    </w:lvl>
    <w:lvl w:ilvl="5">
      <w:start w:val="1"/>
      <w:numFmt w:val="decimal"/>
      <w:lvlText w:val="%1.%2.%3.%4.%5.%6."/>
      <w:lvlJc w:val="left"/>
      <w:pPr>
        <w:tabs>
          <w:tab w:val="num" w:pos="2908"/>
        </w:tabs>
        <w:ind w:left="290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12"/>
        </w:tabs>
        <w:ind w:left="34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16"/>
        </w:tabs>
        <w:ind w:left="391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92"/>
        </w:tabs>
        <w:ind w:left="4492" w:hanging="144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1A"/>
    <w:rsid w:val="00007CE4"/>
    <w:rsid w:val="0002347E"/>
    <w:rsid w:val="00031A64"/>
    <w:rsid w:val="00080A00"/>
    <w:rsid w:val="000B14E8"/>
    <w:rsid w:val="000B6366"/>
    <w:rsid w:val="000C0B78"/>
    <w:rsid w:val="000D686A"/>
    <w:rsid w:val="000E3C9F"/>
    <w:rsid w:val="000F0DD0"/>
    <w:rsid w:val="000F7EFD"/>
    <w:rsid w:val="00113E8E"/>
    <w:rsid w:val="00146FB6"/>
    <w:rsid w:val="00150B12"/>
    <w:rsid w:val="00154544"/>
    <w:rsid w:val="00181306"/>
    <w:rsid w:val="0018385D"/>
    <w:rsid w:val="001903CD"/>
    <w:rsid w:val="001B1E14"/>
    <w:rsid w:val="001C24DA"/>
    <w:rsid w:val="001F1370"/>
    <w:rsid w:val="00201A52"/>
    <w:rsid w:val="00227A1A"/>
    <w:rsid w:val="002A1083"/>
    <w:rsid w:val="002A664E"/>
    <w:rsid w:val="002D3702"/>
    <w:rsid w:val="0030701C"/>
    <w:rsid w:val="003101FD"/>
    <w:rsid w:val="00311252"/>
    <w:rsid w:val="00324ECD"/>
    <w:rsid w:val="0034767C"/>
    <w:rsid w:val="00366319"/>
    <w:rsid w:val="003A2E09"/>
    <w:rsid w:val="003A54CC"/>
    <w:rsid w:val="003C5113"/>
    <w:rsid w:val="00410F43"/>
    <w:rsid w:val="0042304B"/>
    <w:rsid w:val="00431CB8"/>
    <w:rsid w:val="00462420"/>
    <w:rsid w:val="00466900"/>
    <w:rsid w:val="00486D3A"/>
    <w:rsid w:val="004870CB"/>
    <w:rsid w:val="00492284"/>
    <w:rsid w:val="004941F4"/>
    <w:rsid w:val="004B410C"/>
    <w:rsid w:val="004C516A"/>
    <w:rsid w:val="004C52F5"/>
    <w:rsid w:val="004F22E5"/>
    <w:rsid w:val="004F6AD0"/>
    <w:rsid w:val="00507459"/>
    <w:rsid w:val="00533B36"/>
    <w:rsid w:val="00544914"/>
    <w:rsid w:val="00556233"/>
    <w:rsid w:val="00570AE3"/>
    <w:rsid w:val="0059128A"/>
    <w:rsid w:val="0059164E"/>
    <w:rsid w:val="005E7A65"/>
    <w:rsid w:val="005F533C"/>
    <w:rsid w:val="00666A25"/>
    <w:rsid w:val="0067373F"/>
    <w:rsid w:val="00686B82"/>
    <w:rsid w:val="00690A77"/>
    <w:rsid w:val="00691445"/>
    <w:rsid w:val="006925F3"/>
    <w:rsid w:val="006A66BE"/>
    <w:rsid w:val="006B46BE"/>
    <w:rsid w:val="006C33C5"/>
    <w:rsid w:val="006C78F4"/>
    <w:rsid w:val="006D7BFA"/>
    <w:rsid w:val="006E5906"/>
    <w:rsid w:val="007533C7"/>
    <w:rsid w:val="00761517"/>
    <w:rsid w:val="00765E51"/>
    <w:rsid w:val="00777B1D"/>
    <w:rsid w:val="007837BB"/>
    <w:rsid w:val="00784E66"/>
    <w:rsid w:val="00785FF0"/>
    <w:rsid w:val="007B0A97"/>
    <w:rsid w:val="007B7240"/>
    <w:rsid w:val="007D3F8F"/>
    <w:rsid w:val="00805D6B"/>
    <w:rsid w:val="0083733A"/>
    <w:rsid w:val="008644A3"/>
    <w:rsid w:val="008A7312"/>
    <w:rsid w:val="008D0851"/>
    <w:rsid w:val="008F20DF"/>
    <w:rsid w:val="008F3E4B"/>
    <w:rsid w:val="00900A49"/>
    <w:rsid w:val="00916B2C"/>
    <w:rsid w:val="00923F7A"/>
    <w:rsid w:val="00924311"/>
    <w:rsid w:val="009247F0"/>
    <w:rsid w:val="009319D0"/>
    <w:rsid w:val="00947F48"/>
    <w:rsid w:val="00965546"/>
    <w:rsid w:val="009A07A4"/>
    <w:rsid w:val="009D241F"/>
    <w:rsid w:val="009E4222"/>
    <w:rsid w:val="009F4F6C"/>
    <w:rsid w:val="009F7160"/>
    <w:rsid w:val="00A53BA2"/>
    <w:rsid w:val="00A57455"/>
    <w:rsid w:val="00A67A76"/>
    <w:rsid w:val="00AA7B8B"/>
    <w:rsid w:val="00AB0A06"/>
    <w:rsid w:val="00AB633C"/>
    <w:rsid w:val="00AC4AFD"/>
    <w:rsid w:val="00AC70D2"/>
    <w:rsid w:val="00AE5972"/>
    <w:rsid w:val="00AF7D97"/>
    <w:rsid w:val="00B00E3C"/>
    <w:rsid w:val="00B04235"/>
    <w:rsid w:val="00B243FD"/>
    <w:rsid w:val="00B27B9B"/>
    <w:rsid w:val="00B40737"/>
    <w:rsid w:val="00B6348D"/>
    <w:rsid w:val="00B649E8"/>
    <w:rsid w:val="00B832B8"/>
    <w:rsid w:val="00B85E46"/>
    <w:rsid w:val="00BA38E1"/>
    <w:rsid w:val="00BB7589"/>
    <w:rsid w:val="00BC5EB4"/>
    <w:rsid w:val="00BD1545"/>
    <w:rsid w:val="00BD4AF2"/>
    <w:rsid w:val="00BE0500"/>
    <w:rsid w:val="00BE55FE"/>
    <w:rsid w:val="00BF3F7D"/>
    <w:rsid w:val="00C21849"/>
    <w:rsid w:val="00C34081"/>
    <w:rsid w:val="00C53683"/>
    <w:rsid w:val="00C56D8B"/>
    <w:rsid w:val="00C80DFE"/>
    <w:rsid w:val="00C8340B"/>
    <w:rsid w:val="00C93381"/>
    <w:rsid w:val="00CC672A"/>
    <w:rsid w:val="00CF2A09"/>
    <w:rsid w:val="00CF3C31"/>
    <w:rsid w:val="00D11776"/>
    <w:rsid w:val="00D1739E"/>
    <w:rsid w:val="00D404EC"/>
    <w:rsid w:val="00D45E1A"/>
    <w:rsid w:val="00D668A1"/>
    <w:rsid w:val="00D73021"/>
    <w:rsid w:val="00D77751"/>
    <w:rsid w:val="00D867BF"/>
    <w:rsid w:val="00DA4C6C"/>
    <w:rsid w:val="00DD3A8E"/>
    <w:rsid w:val="00DE6365"/>
    <w:rsid w:val="00E176E1"/>
    <w:rsid w:val="00E273BA"/>
    <w:rsid w:val="00E3380E"/>
    <w:rsid w:val="00E33D2D"/>
    <w:rsid w:val="00E345ED"/>
    <w:rsid w:val="00E37683"/>
    <w:rsid w:val="00E400A3"/>
    <w:rsid w:val="00E47021"/>
    <w:rsid w:val="00E47FA5"/>
    <w:rsid w:val="00E67733"/>
    <w:rsid w:val="00E678DD"/>
    <w:rsid w:val="00E8631E"/>
    <w:rsid w:val="00E97DC8"/>
    <w:rsid w:val="00EB3D6D"/>
    <w:rsid w:val="00EC212C"/>
    <w:rsid w:val="00EC2A81"/>
    <w:rsid w:val="00EC2CB2"/>
    <w:rsid w:val="00ED0D12"/>
    <w:rsid w:val="00EF0636"/>
    <w:rsid w:val="00EF39AA"/>
    <w:rsid w:val="00F21513"/>
    <w:rsid w:val="00F40B8A"/>
    <w:rsid w:val="00F55434"/>
    <w:rsid w:val="00F62D38"/>
    <w:rsid w:val="00F663AB"/>
    <w:rsid w:val="00F716B7"/>
    <w:rsid w:val="00F77CC9"/>
    <w:rsid w:val="00F901E0"/>
    <w:rsid w:val="00F97665"/>
    <w:rsid w:val="00FA182C"/>
    <w:rsid w:val="00FC0E51"/>
    <w:rsid w:val="00FC3CA6"/>
    <w:rsid w:val="00FD291D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819CF"/>
  <w14:defaultImageDpi w14:val="300"/>
  <w15:docId w15:val="{46A2EF1E-A12F-4C7E-A2F3-BDEE400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E66"/>
    <w:pPr>
      <w:tabs>
        <w:tab w:val="left" w:pos="552"/>
      </w:tabs>
      <w:spacing w:before="60" w:line="180" w:lineRule="exact"/>
      <w:jc w:val="both"/>
    </w:pPr>
    <w:rPr>
      <w:rFonts w:ascii="Arial" w:hAnsi="Arial" w:cs="Arial"/>
      <w:sz w:val="18"/>
      <w:szCs w:val="18"/>
      <w:lang w:val="es-ES" w:eastAsia="en-US"/>
    </w:rPr>
  </w:style>
  <w:style w:type="paragraph" w:styleId="Ttulo1">
    <w:name w:val="heading 1"/>
    <w:basedOn w:val="Normal"/>
    <w:next w:val="Normal"/>
    <w:qFormat/>
    <w:rsid w:val="0067373F"/>
    <w:pPr>
      <w:keepNext/>
      <w:spacing w:before="120" w:line="240" w:lineRule="exact"/>
      <w:ind w:left="170"/>
      <w:outlineLvl w:val="0"/>
    </w:pPr>
    <w:rPr>
      <w:b/>
      <w:bCs/>
      <w:cap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Referencias"/>
    <w:link w:val="EncabezadoCar"/>
    <w:rsid w:val="007533C7"/>
    <w:pPr>
      <w:spacing w:before="120" w:line="240" w:lineRule="auto"/>
    </w:pPr>
    <w:rPr>
      <w:b/>
      <w:sz w:val="24"/>
      <w:szCs w:val="24"/>
      <w:lang w:val="es-ES"/>
    </w:rPr>
  </w:style>
  <w:style w:type="paragraph" w:styleId="Piedepgina">
    <w:name w:val="footer"/>
    <w:basedOn w:val="Normal"/>
    <w:rsid w:val="00D45E1A"/>
    <w:pPr>
      <w:tabs>
        <w:tab w:val="center" w:pos="4252"/>
        <w:tab w:val="right" w:pos="8504"/>
      </w:tabs>
      <w:spacing w:line="240" w:lineRule="exact"/>
    </w:pPr>
    <w:rPr>
      <w:lang w:eastAsia="es-ES"/>
    </w:rPr>
  </w:style>
  <w:style w:type="paragraph" w:customStyle="1" w:styleId="Cuerpo">
    <w:name w:val="Cuerpo"/>
    <w:basedOn w:val="Referencias"/>
    <w:link w:val="CuerpoCar"/>
    <w:rsid w:val="00B04235"/>
    <w:pPr>
      <w:tabs>
        <w:tab w:val="clear" w:pos="567"/>
        <w:tab w:val="left" w:pos="563"/>
      </w:tabs>
      <w:ind w:left="172" w:firstLine="0"/>
    </w:pPr>
    <w:rPr>
      <w:lang w:val="es-ES"/>
    </w:rPr>
  </w:style>
  <w:style w:type="paragraph" w:customStyle="1" w:styleId="Referencias">
    <w:name w:val="Referencias"/>
    <w:basedOn w:val="Normal"/>
    <w:link w:val="ReferenciasCar"/>
    <w:rsid w:val="00D45E1A"/>
    <w:pPr>
      <w:tabs>
        <w:tab w:val="clear" w:pos="552"/>
        <w:tab w:val="right" w:pos="567"/>
      </w:tabs>
      <w:spacing w:line="240" w:lineRule="exact"/>
      <w:ind w:left="709" w:right="176" w:hanging="567"/>
    </w:pPr>
    <w:rPr>
      <w:lang w:val="en-GB" w:eastAsia="es-ES"/>
    </w:rPr>
  </w:style>
  <w:style w:type="character" w:customStyle="1" w:styleId="Normal2">
    <w:name w:val="Normal 2"/>
    <w:basedOn w:val="Fuentedeprrafopredeter"/>
    <w:rsid w:val="00690A77"/>
    <w:rPr>
      <w:rFonts w:ascii="Arial" w:hAnsi="Arial" w:cs="Arial"/>
    </w:rPr>
  </w:style>
  <w:style w:type="paragraph" w:customStyle="1" w:styleId="Body">
    <w:name w:val="Body"/>
    <w:basedOn w:val="Cuerpo"/>
    <w:link w:val="BodyCar"/>
    <w:rsid w:val="00ED0D12"/>
    <w:rPr>
      <w:lang w:val="en-US"/>
    </w:rPr>
  </w:style>
  <w:style w:type="character" w:customStyle="1" w:styleId="ReferenciasCar">
    <w:name w:val="Referencias Car"/>
    <w:basedOn w:val="Fuentedeprrafopredeter"/>
    <w:link w:val="Referencias"/>
    <w:rsid w:val="00C8340B"/>
    <w:rPr>
      <w:rFonts w:ascii="Arial" w:hAnsi="Arial" w:cs="Arial"/>
      <w:sz w:val="18"/>
      <w:szCs w:val="18"/>
      <w:lang w:val="en-GB" w:eastAsia="es-ES" w:bidi="ar-SA"/>
    </w:rPr>
  </w:style>
  <w:style w:type="character" w:customStyle="1" w:styleId="CuerpoCar">
    <w:name w:val="Cuerpo Car"/>
    <w:basedOn w:val="ReferenciasCar"/>
    <w:link w:val="Cuerpo"/>
    <w:rsid w:val="00C8340B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BodyCar">
    <w:name w:val="Body Car"/>
    <w:basedOn w:val="CuerpoCar"/>
    <w:link w:val="Body"/>
    <w:rsid w:val="00ED0D12"/>
    <w:rPr>
      <w:rFonts w:ascii="Arial" w:hAnsi="Arial" w:cs="Arial"/>
      <w:sz w:val="18"/>
      <w:szCs w:val="18"/>
      <w:lang w:val="en-US" w:eastAsia="es-ES" w:bidi="ar-SA"/>
    </w:rPr>
  </w:style>
  <w:style w:type="paragraph" w:customStyle="1" w:styleId="Citas">
    <w:name w:val="Citas"/>
    <w:basedOn w:val="Normal"/>
    <w:rsid w:val="00E67733"/>
    <w:pPr>
      <w:ind w:left="426" w:right="99" w:hanging="284"/>
    </w:pPr>
    <w:rPr>
      <w:lang w:val="it-IT"/>
    </w:rPr>
  </w:style>
  <w:style w:type="paragraph" w:customStyle="1" w:styleId="NormalArial">
    <w:name w:val="Normal + Arial"/>
    <w:aliases w:val="10 pt,Derecha,Derecha:  1,82 cm"/>
    <w:basedOn w:val="Normal"/>
    <w:rsid w:val="001903CD"/>
    <w:pPr>
      <w:ind w:right="1034"/>
      <w:jc w:val="right"/>
    </w:pPr>
    <w:rPr>
      <w:sz w:val="20"/>
      <w:szCs w:val="20"/>
    </w:rPr>
  </w:style>
  <w:style w:type="character" w:customStyle="1" w:styleId="EncabezadoCar">
    <w:name w:val="Encabezado Car"/>
    <w:link w:val="Encabezado"/>
    <w:rsid w:val="00E678DD"/>
    <w:rPr>
      <w:rFonts w:ascii="Arial" w:hAnsi="Arial" w:cs="Arial"/>
      <w:b/>
      <w:sz w:val="24"/>
      <w:szCs w:val="24"/>
      <w:lang w:val="es-ES"/>
    </w:rPr>
  </w:style>
  <w:style w:type="character" w:styleId="nfasis">
    <w:name w:val="Emphasis"/>
    <w:basedOn w:val="Fuentedeprrafopredeter"/>
    <w:qFormat/>
    <w:rsid w:val="00784E66"/>
    <w:rPr>
      <w:i/>
      <w:iCs/>
    </w:rPr>
  </w:style>
  <w:style w:type="paragraph" w:customStyle="1" w:styleId="Piedepagina">
    <w:name w:val="Piedepagina"/>
    <w:basedOn w:val="Piedepgina"/>
    <w:qFormat/>
    <w:rsid w:val="0083733A"/>
    <w:pPr>
      <w:tabs>
        <w:tab w:val="clear" w:pos="8504"/>
        <w:tab w:val="right" w:pos="9639"/>
      </w:tabs>
      <w:spacing w:before="0" w:line="240" w:lineRule="auto"/>
    </w:pPr>
    <w:rPr>
      <w:rFonts w:ascii="Arial Narrow" w:hAnsi="Arial Narrow"/>
      <w:color w:val="548DD4" w:themeColor="text2" w:themeTint="99"/>
    </w:rPr>
  </w:style>
  <w:style w:type="paragraph" w:customStyle="1" w:styleId="saltoseccion">
    <w:name w:val="salto seccion"/>
    <w:basedOn w:val="Referencias"/>
    <w:qFormat/>
    <w:rsid w:val="00784E66"/>
    <w:pPr>
      <w:spacing w:before="0" w:line="80" w:lineRule="exact"/>
    </w:pPr>
  </w:style>
  <w:style w:type="paragraph" w:styleId="Textoindependiente">
    <w:name w:val="Body Text"/>
    <w:basedOn w:val="Normal"/>
    <w:link w:val="TextoindependienteCar"/>
    <w:uiPriority w:val="1"/>
    <w:qFormat/>
    <w:rsid w:val="00CC672A"/>
    <w:pPr>
      <w:widowControl w:val="0"/>
      <w:tabs>
        <w:tab w:val="clear" w:pos="552"/>
      </w:tabs>
      <w:spacing w:before="0" w:line="240" w:lineRule="auto"/>
      <w:ind w:left="1355" w:hanging="425"/>
      <w:jc w:val="left"/>
    </w:pPr>
    <w:rPr>
      <w:rFonts w:ascii="Verdana" w:eastAsia="Verdana" w:hAnsi="Verdana" w:cstheme="minorBid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672A"/>
    <w:rPr>
      <w:rFonts w:ascii="Verdana" w:eastAsia="Verdana" w:hAnsi="Verdana" w:cstheme="minorBidi"/>
      <w:lang w:val="en-US" w:eastAsia="en-US"/>
    </w:rPr>
  </w:style>
  <w:style w:type="paragraph" w:styleId="Textodeglobo">
    <w:name w:val="Balloon Text"/>
    <w:basedOn w:val="Normal"/>
    <w:link w:val="TextodegloboCar"/>
    <w:rsid w:val="002A664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664E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eference%20Manager%2010\Cwyw\RM10Cwyw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208AA4-E294-4689-BD9B-447084C2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RM10Cwyw.dot</Template>
  <TotalTime>0</TotalTime>
  <Pages>8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SOLICITUD DEL PROYECTO DE INVESTIGACIÓN</vt:lpstr>
    </vt:vector>
  </TitlesOfParts>
  <Company>ISI ResearchSoft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SOLICITUD DEL PROYECTO DE INVESTIGACIÓN</dc:title>
  <dc:creator>Ramón García Sanz</dc:creator>
  <cp:lastModifiedBy>monica alvaro velasco</cp:lastModifiedBy>
  <cp:revision>2</cp:revision>
  <cp:lastPrinted>2014-06-16T08:00:00Z</cp:lastPrinted>
  <dcterms:created xsi:type="dcterms:W3CDTF">2014-07-30T07:29:00Z</dcterms:created>
  <dcterms:modified xsi:type="dcterms:W3CDTF">2014-07-30T07:29:00Z</dcterms:modified>
</cp:coreProperties>
</file>